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F7" w:rsidRPr="00841C6C" w:rsidRDefault="00C12EF7" w:rsidP="00C12EF7">
      <w:pPr>
        <w:spacing w:after="0" w:line="240" w:lineRule="auto"/>
        <w:ind w:left="4248" w:firstLine="708"/>
        <w:jc w:val="right"/>
        <w:rPr>
          <w:b/>
          <w:bCs/>
        </w:rPr>
      </w:pPr>
      <w:r w:rsidRPr="00841C6C">
        <w:rPr>
          <w:b/>
          <w:bCs/>
        </w:rPr>
        <w:t xml:space="preserve">     Załącznik Nr 1 </w:t>
      </w:r>
    </w:p>
    <w:p w:rsidR="00C12EF7" w:rsidRPr="003A754B" w:rsidRDefault="00C12EF7" w:rsidP="00C12EF7">
      <w:pPr>
        <w:shd w:val="clear" w:color="auto" w:fill="FFFFFF"/>
        <w:spacing w:after="0" w:line="240" w:lineRule="auto"/>
        <w:ind w:right="2330"/>
        <w:jc w:val="both"/>
        <w:rPr>
          <w:color w:val="000000"/>
          <w:spacing w:val="-1"/>
          <w:sz w:val="16"/>
          <w:szCs w:val="16"/>
        </w:rPr>
      </w:pPr>
      <w:r w:rsidRPr="003A754B">
        <w:rPr>
          <w:color w:val="000000"/>
          <w:spacing w:val="-1"/>
          <w:sz w:val="16"/>
          <w:szCs w:val="16"/>
        </w:rPr>
        <w:t>…………………</w:t>
      </w:r>
      <w:r>
        <w:rPr>
          <w:color w:val="000000"/>
          <w:spacing w:val="-1"/>
          <w:sz w:val="16"/>
          <w:szCs w:val="16"/>
        </w:rPr>
        <w:t>……………..</w:t>
      </w:r>
      <w:r w:rsidRPr="003A754B">
        <w:rPr>
          <w:color w:val="000000"/>
          <w:spacing w:val="-1"/>
          <w:sz w:val="16"/>
          <w:szCs w:val="16"/>
        </w:rPr>
        <w:t>………………….</w:t>
      </w:r>
    </w:p>
    <w:p w:rsidR="00C12EF7" w:rsidRPr="003A754B" w:rsidRDefault="00C12EF7" w:rsidP="00C12EF7">
      <w:pPr>
        <w:shd w:val="clear" w:color="auto" w:fill="FFFFFF"/>
        <w:spacing w:after="0" w:line="240" w:lineRule="auto"/>
        <w:ind w:right="2330"/>
        <w:jc w:val="both"/>
        <w:rPr>
          <w:color w:val="000000"/>
          <w:spacing w:val="-1"/>
          <w:sz w:val="16"/>
          <w:szCs w:val="16"/>
        </w:rPr>
      </w:pPr>
      <w:r w:rsidRPr="003A754B">
        <w:rPr>
          <w:color w:val="000000"/>
          <w:spacing w:val="-1"/>
          <w:sz w:val="16"/>
          <w:szCs w:val="16"/>
        </w:rPr>
        <w:t>Pieczęć wykonawcy i nr tel./fax</w:t>
      </w:r>
    </w:p>
    <w:p w:rsidR="00C12EF7" w:rsidRPr="003A754B" w:rsidRDefault="00C12EF7" w:rsidP="00C12EF7">
      <w:pPr>
        <w:shd w:val="clear" w:color="auto" w:fill="FFFFFF"/>
        <w:spacing w:after="0" w:line="240" w:lineRule="auto"/>
        <w:ind w:right="2330"/>
        <w:jc w:val="both"/>
        <w:rPr>
          <w:color w:val="000000"/>
          <w:spacing w:val="-1"/>
          <w:sz w:val="20"/>
          <w:szCs w:val="20"/>
        </w:rPr>
      </w:pPr>
      <w:r w:rsidRPr="003A754B">
        <w:rPr>
          <w:color w:val="000000"/>
          <w:spacing w:val="-1"/>
          <w:sz w:val="20"/>
          <w:szCs w:val="20"/>
        </w:rPr>
        <w:t>http:// ………………………………..</w:t>
      </w:r>
    </w:p>
    <w:p w:rsidR="00C12EF7" w:rsidRPr="003A754B" w:rsidRDefault="00C12EF7" w:rsidP="00C12EF7">
      <w:pPr>
        <w:shd w:val="clear" w:color="auto" w:fill="FFFFFF"/>
        <w:spacing w:after="0" w:line="240" w:lineRule="auto"/>
        <w:ind w:right="2330"/>
        <w:jc w:val="both"/>
        <w:rPr>
          <w:color w:val="000000"/>
          <w:spacing w:val="-1"/>
          <w:sz w:val="20"/>
          <w:szCs w:val="20"/>
        </w:rPr>
      </w:pPr>
      <w:r w:rsidRPr="003A754B">
        <w:rPr>
          <w:color w:val="000000"/>
          <w:spacing w:val="-1"/>
          <w:sz w:val="20"/>
          <w:szCs w:val="20"/>
        </w:rPr>
        <w:t>e-mail: ………………………………</w:t>
      </w:r>
    </w:p>
    <w:p w:rsidR="00C12EF7" w:rsidRDefault="00C12EF7" w:rsidP="00C12EF7">
      <w:pPr>
        <w:shd w:val="clear" w:color="auto" w:fill="FFFFFF"/>
        <w:spacing w:after="0" w:line="240" w:lineRule="auto"/>
        <w:ind w:left="3574"/>
        <w:jc w:val="both"/>
        <w:rPr>
          <w:b/>
          <w:bCs/>
          <w:color w:val="000000"/>
          <w:spacing w:val="-4"/>
        </w:rPr>
      </w:pPr>
      <w:r w:rsidRPr="003A754B">
        <w:rPr>
          <w:b/>
          <w:bCs/>
          <w:color w:val="000000"/>
          <w:spacing w:val="-4"/>
        </w:rPr>
        <w:t>OSTROŁĘCKIE PRZEDSIĘBIORSTWO</w:t>
      </w:r>
      <w:r>
        <w:rPr>
          <w:b/>
          <w:bCs/>
          <w:color w:val="000000"/>
          <w:spacing w:val="-4"/>
        </w:rPr>
        <w:t xml:space="preserve"> </w:t>
      </w:r>
      <w:r w:rsidRPr="003A754B">
        <w:rPr>
          <w:b/>
          <w:bCs/>
          <w:color w:val="000000"/>
          <w:spacing w:val="-4"/>
        </w:rPr>
        <w:t>WODOCIĄGÓW</w:t>
      </w:r>
    </w:p>
    <w:p w:rsidR="00C12EF7" w:rsidRPr="003A754B" w:rsidRDefault="00C12EF7" w:rsidP="00C12EF7">
      <w:pPr>
        <w:shd w:val="clear" w:color="auto" w:fill="FFFFFF"/>
        <w:spacing w:after="0" w:line="240" w:lineRule="auto"/>
        <w:ind w:left="3574"/>
        <w:jc w:val="both"/>
        <w:rPr>
          <w:b/>
          <w:bCs/>
          <w:color w:val="000000"/>
          <w:spacing w:val="-4"/>
        </w:rPr>
      </w:pPr>
      <w:r w:rsidRPr="003A754B">
        <w:rPr>
          <w:b/>
          <w:bCs/>
          <w:color w:val="000000"/>
          <w:spacing w:val="-4"/>
        </w:rPr>
        <w:t>I KANALIZACJI SP. Z O.O.</w:t>
      </w:r>
      <w:r>
        <w:rPr>
          <w:b/>
          <w:bCs/>
          <w:color w:val="000000"/>
          <w:spacing w:val="-4"/>
        </w:rPr>
        <w:t xml:space="preserve"> </w:t>
      </w:r>
      <w:r w:rsidRPr="003A754B">
        <w:rPr>
          <w:b/>
          <w:bCs/>
          <w:color w:val="000000"/>
          <w:spacing w:val="-4"/>
        </w:rPr>
        <w:t>W OSTROŁĘCE</w:t>
      </w:r>
    </w:p>
    <w:p w:rsidR="00C12EF7" w:rsidRPr="003A754B" w:rsidRDefault="00C12EF7" w:rsidP="00C12EF7">
      <w:pPr>
        <w:shd w:val="clear" w:color="auto" w:fill="FFFFFF"/>
        <w:spacing w:after="0" w:line="240" w:lineRule="auto"/>
        <w:ind w:left="34"/>
        <w:jc w:val="both"/>
        <w:rPr>
          <w:b/>
          <w:bCs/>
          <w:color w:val="000000"/>
          <w:spacing w:val="-1"/>
          <w:u w:val="single"/>
        </w:rPr>
      </w:pPr>
    </w:p>
    <w:p w:rsidR="00C12EF7" w:rsidRPr="003A754B" w:rsidRDefault="00C12EF7" w:rsidP="00C12EF7">
      <w:pPr>
        <w:shd w:val="clear" w:color="auto" w:fill="FFFFFF"/>
        <w:spacing w:after="0" w:line="240" w:lineRule="auto"/>
        <w:ind w:left="34"/>
        <w:jc w:val="center"/>
        <w:rPr>
          <w:b/>
          <w:bCs/>
          <w:color w:val="000000"/>
          <w:spacing w:val="-4"/>
        </w:rPr>
      </w:pPr>
      <w:r w:rsidRPr="003A754B">
        <w:rPr>
          <w:b/>
          <w:bCs/>
          <w:color w:val="000000"/>
          <w:spacing w:val="-1"/>
          <w:u w:val="single"/>
        </w:rPr>
        <w:t>OFERTA</w:t>
      </w:r>
    </w:p>
    <w:p w:rsidR="00C12EF7" w:rsidRPr="003A754B" w:rsidRDefault="00C12EF7" w:rsidP="00C12EF7">
      <w:pPr>
        <w:shd w:val="clear" w:color="auto" w:fill="FFFFFF"/>
        <w:spacing w:after="0" w:line="240" w:lineRule="auto"/>
        <w:jc w:val="both"/>
      </w:pPr>
      <w:r w:rsidRPr="003A754B">
        <w:rPr>
          <w:b/>
          <w:bCs/>
          <w:color w:val="000000"/>
          <w:spacing w:val="-2"/>
        </w:rPr>
        <w:t>Nawiązując do Warunków Zamówienia na :</w:t>
      </w:r>
    </w:p>
    <w:tbl>
      <w:tblPr>
        <w:tblpPr w:leftFromText="141" w:rightFromText="141" w:vertAnchor="text" w:horzAnchor="margin" w:tblpY="8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C12EF7" w:rsidRPr="003A754B" w:rsidTr="00C12EF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250" w:type="dxa"/>
            <w:shd w:val="pct10" w:color="auto" w:fill="auto"/>
          </w:tcPr>
          <w:p w:rsidR="00C12EF7" w:rsidRPr="00867FA9" w:rsidRDefault="00C12EF7" w:rsidP="00C12EF7">
            <w:pPr>
              <w:spacing w:line="240" w:lineRule="auto"/>
              <w:jc w:val="center"/>
            </w:pPr>
            <w:bookmarkStart w:id="0" w:name="_Hlk519067782"/>
            <w:r w:rsidRPr="00867FA9">
              <w:rPr>
                <w:b/>
              </w:rPr>
              <w:t>Dostawa podchlorynu sodu do dezynfekcji wody pitnej</w:t>
            </w:r>
            <w:bookmarkEnd w:id="0"/>
          </w:p>
        </w:tc>
      </w:tr>
    </w:tbl>
    <w:p w:rsidR="00C12EF7" w:rsidRPr="003A754B" w:rsidRDefault="00C12EF7" w:rsidP="00C12EF7">
      <w:pPr>
        <w:spacing w:after="0" w:line="240" w:lineRule="auto"/>
        <w:rPr>
          <w:color w:val="000000"/>
        </w:rPr>
      </w:pPr>
    </w:p>
    <w:p w:rsidR="00C12EF7" w:rsidRPr="003A754B" w:rsidRDefault="00C12EF7" w:rsidP="00C12EF7">
      <w:pPr>
        <w:spacing w:after="0" w:line="240" w:lineRule="auto"/>
        <w:jc w:val="both"/>
        <w:rPr>
          <w:b/>
          <w:color w:val="000000"/>
        </w:rPr>
      </w:pPr>
      <w:r w:rsidRPr="003A754B">
        <w:t>1. Oferujemy wykonani</w:t>
      </w:r>
      <w:r>
        <w:t xml:space="preserve">e dostawy </w:t>
      </w:r>
      <w:r w:rsidRPr="003A754B">
        <w:t>objęt</w:t>
      </w:r>
      <w:r>
        <w:t>ej</w:t>
      </w:r>
      <w:r w:rsidRPr="003A754B">
        <w:t xml:space="preserve"> zamówieniem, zgodnie z wymogami zawartymi w </w:t>
      </w:r>
      <w:r w:rsidRPr="003A754B">
        <w:rPr>
          <w:i/>
          <w:iCs/>
        </w:rPr>
        <w:t>Warunkach Zamówienia</w:t>
      </w:r>
      <w:r w:rsidRPr="003A754B">
        <w:t xml:space="preserve"> za cenę :</w:t>
      </w:r>
    </w:p>
    <w:tbl>
      <w:tblPr>
        <w:tblpPr w:leftFromText="141" w:rightFromText="141" w:vertAnchor="text" w:horzAnchor="margin" w:tblpY="97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C12EF7" w:rsidRPr="0056166C" w:rsidTr="00C12EF7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284" w:type="dxa"/>
            <w:shd w:val="pct10" w:color="auto" w:fill="auto"/>
            <w:vAlign w:val="center"/>
          </w:tcPr>
          <w:p w:rsidR="00C12EF7" w:rsidRDefault="00C12EF7" w:rsidP="00C12EF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12EF7" w:rsidRPr="00867FA9" w:rsidRDefault="00C12EF7" w:rsidP="00C12EF7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67FA9">
              <w:rPr>
                <w:sz w:val="18"/>
                <w:szCs w:val="18"/>
              </w:rPr>
              <w:t>Wartość</w:t>
            </w:r>
            <w:r>
              <w:rPr>
                <w:sz w:val="18"/>
                <w:szCs w:val="18"/>
              </w:rPr>
              <w:t xml:space="preserve"> </w:t>
            </w:r>
            <w:r w:rsidRPr="00867FA9">
              <w:rPr>
                <w:sz w:val="18"/>
                <w:szCs w:val="18"/>
              </w:rPr>
              <w:t>netto...............</w:t>
            </w:r>
            <w:r>
              <w:rPr>
                <w:sz w:val="18"/>
                <w:szCs w:val="18"/>
              </w:rPr>
              <w:t>.......</w:t>
            </w:r>
            <w:r w:rsidRPr="00867FA9">
              <w:rPr>
                <w:sz w:val="18"/>
                <w:szCs w:val="18"/>
              </w:rPr>
              <w:t>.......……..</w:t>
            </w:r>
            <w:r w:rsidRPr="00867FA9">
              <w:rPr>
                <w:color w:val="000000"/>
                <w:sz w:val="18"/>
                <w:szCs w:val="18"/>
              </w:rPr>
              <w:t>zł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67FA9">
              <w:rPr>
                <w:color w:val="000000"/>
                <w:sz w:val="18"/>
                <w:szCs w:val="18"/>
              </w:rPr>
              <w:t>(słownie:……………………</w:t>
            </w:r>
            <w:r>
              <w:rPr>
                <w:color w:val="000000"/>
                <w:sz w:val="18"/>
                <w:szCs w:val="18"/>
              </w:rPr>
              <w:t>……….……………………………</w:t>
            </w:r>
            <w:r w:rsidRPr="00867FA9">
              <w:rPr>
                <w:color w:val="000000"/>
                <w:sz w:val="18"/>
                <w:szCs w:val="18"/>
              </w:rPr>
              <w:t>………………………</w:t>
            </w:r>
            <w:r>
              <w:rPr>
                <w:color w:val="000000"/>
                <w:sz w:val="18"/>
                <w:szCs w:val="18"/>
              </w:rPr>
              <w:t>………………..</w:t>
            </w:r>
            <w:r w:rsidRPr="00867FA9">
              <w:rPr>
                <w:color w:val="000000"/>
                <w:sz w:val="18"/>
                <w:szCs w:val="18"/>
              </w:rPr>
              <w:t xml:space="preserve"> złotych)</w:t>
            </w:r>
          </w:p>
          <w:p w:rsidR="00C12EF7" w:rsidRPr="00867FA9" w:rsidRDefault="00C12EF7" w:rsidP="00C12EF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12EF7" w:rsidRPr="000874E2" w:rsidRDefault="00C12EF7" w:rsidP="00C12EF7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867FA9">
              <w:rPr>
                <w:sz w:val="18"/>
                <w:szCs w:val="18"/>
              </w:rPr>
              <w:t>VAT …...................................... zł (słownie: 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…………………………………………..</w:t>
            </w:r>
            <w:r w:rsidRPr="00867FA9">
              <w:rPr>
                <w:sz w:val="18"/>
                <w:szCs w:val="18"/>
              </w:rPr>
              <w:t xml:space="preserve"> </w:t>
            </w:r>
            <w:r w:rsidRPr="00867FA9">
              <w:rPr>
                <w:color w:val="000000"/>
                <w:sz w:val="18"/>
                <w:szCs w:val="18"/>
              </w:rPr>
              <w:t>złotych)</w:t>
            </w:r>
          </w:p>
          <w:p w:rsidR="00C12EF7" w:rsidRPr="00867FA9" w:rsidRDefault="00C12EF7" w:rsidP="00C12EF7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C12EF7" w:rsidRPr="000874E2" w:rsidRDefault="00C12EF7" w:rsidP="00C12EF7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0874E2">
              <w:rPr>
                <w:bCs/>
                <w:sz w:val="18"/>
                <w:szCs w:val="18"/>
              </w:rPr>
              <w:t>wartość brutto</w:t>
            </w:r>
            <w:r w:rsidRPr="00867FA9">
              <w:rPr>
                <w:b/>
                <w:bCs/>
                <w:sz w:val="18"/>
                <w:szCs w:val="18"/>
              </w:rPr>
              <w:t xml:space="preserve"> </w:t>
            </w:r>
            <w:r w:rsidRPr="00867FA9">
              <w:rPr>
                <w:sz w:val="18"/>
                <w:szCs w:val="18"/>
              </w:rPr>
              <w:t xml:space="preserve"> ..................</w:t>
            </w:r>
            <w:r>
              <w:rPr>
                <w:sz w:val="18"/>
                <w:szCs w:val="18"/>
              </w:rPr>
              <w:t>...............</w:t>
            </w:r>
            <w:r w:rsidRPr="00867FA9">
              <w:rPr>
                <w:sz w:val="18"/>
                <w:szCs w:val="18"/>
              </w:rPr>
              <w:t>.......... zł (słownie: ………………….………………………</w:t>
            </w:r>
            <w:r>
              <w:rPr>
                <w:sz w:val="18"/>
                <w:szCs w:val="18"/>
              </w:rPr>
              <w:t>………………………………………….</w:t>
            </w:r>
            <w:r>
              <w:rPr>
                <w:i/>
                <w:iCs/>
                <w:sz w:val="18"/>
                <w:szCs w:val="18"/>
              </w:rPr>
              <w:t>……</w:t>
            </w:r>
            <w:r w:rsidRPr="00867FA9">
              <w:rPr>
                <w:color w:val="000000"/>
                <w:sz w:val="18"/>
                <w:szCs w:val="18"/>
              </w:rPr>
              <w:t>złotych)</w:t>
            </w:r>
          </w:p>
          <w:p w:rsidR="00C12EF7" w:rsidRPr="0056166C" w:rsidRDefault="00C12EF7" w:rsidP="00C12EF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12EF7" w:rsidRPr="0056166C" w:rsidRDefault="00C12EF7" w:rsidP="00C12EF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12EF7" w:rsidRDefault="00C12EF7" w:rsidP="00C12EF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12EF7" w:rsidRPr="0056166C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2. </w:t>
      </w:r>
      <w:r>
        <w:rPr>
          <w:color w:val="000000"/>
          <w:spacing w:val="-1"/>
        </w:rPr>
        <w:t xml:space="preserve"> Dostawy</w:t>
      </w:r>
      <w:r w:rsidRPr="0056166C">
        <w:rPr>
          <w:color w:val="000000"/>
          <w:spacing w:val="-1"/>
        </w:rPr>
        <w:t xml:space="preserve"> stanowiące przedmiot zamówienia wykonamy do dnia </w:t>
      </w:r>
      <w:r w:rsidRPr="00D8234B">
        <w:rPr>
          <w:b/>
          <w:color w:val="000000"/>
          <w:spacing w:val="-1"/>
        </w:rPr>
        <w:t>31.07.2019r.</w:t>
      </w:r>
    </w:p>
    <w:p w:rsidR="00C12EF7" w:rsidRPr="0056166C" w:rsidRDefault="00C12EF7" w:rsidP="00C12EF7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Pr="0056166C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 xml:space="preserve"> </w:t>
      </w:r>
      <w:r w:rsidRPr="0056166C">
        <w:rPr>
          <w:color w:val="000000"/>
          <w:spacing w:val="-1"/>
        </w:rPr>
        <w:t>Oświadczamy, że:</w:t>
      </w:r>
    </w:p>
    <w:p w:rsidR="00C12EF7" w:rsidRPr="0056166C" w:rsidRDefault="00C12EF7" w:rsidP="00C12EF7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zapoznaliśmy się z Warunkami Zamówienia i nie wnosimy do nich zastrzeżeń,</w:t>
      </w:r>
    </w:p>
    <w:p w:rsidR="00C12EF7" w:rsidRPr="0056166C" w:rsidRDefault="00C12EF7" w:rsidP="00C12EF7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otrzymaliśmy konieczne informacje do przygotowania oferty,</w:t>
      </w:r>
    </w:p>
    <w:p w:rsidR="00C12EF7" w:rsidRDefault="00C12EF7" w:rsidP="00C12EF7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</w:r>
      <w:r w:rsidRPr="0056166C">
        <w:rPr>
          <w:color w:val="000000"/>
          <w:spacing w:val="-1"/>
        </w:rPr>
        <w:t>akceptujemy wskazany w warunkach Zamówienia czas związania ofertą.</w:t>
      </w:r>
    </w:p>
    <w:p w:rsidR="00C12EF7" w:rsidRDefault="00C12EF7" w:rsidP="00C12EF7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nie zgłaszamy zastrzeżeń do projektu umowy i w przypadku wyboru naszej oferty, jako najkorzystniejszej zobowiązujemy się ją podpisać w terminie wyznaczonym przez Zamawiającego</w:t>
      </w:r>
    </w:p>
    <w:p w:rsidR="00C12EF7" w:rsidRDefault="00C12EF7" w:rsidP="00C12EF7">
      <w:pPr>
        <w:shd w:val="clear" w:color="auto" w:fill="FFFFFF"/>
        <w:spacing w:after="0" w:line="240" w:lineRule="auto"/>
        <w:ind w:left="567" w:hanging="283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C12EF7" w:rsidRPr="0056166C" w:rsidRDefault="00C12EF7" w:rsidP="00C12EF7">
      <w:p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4. </w:t>
      </w:r>
      <w:r w:rsidRPr="00325BBA">
        <w:rPr>
          <w:color w:val="000000"/>
          <w:spacing w:val="-1"/>
        </w:rPr>
        <w:t>Oświadczamy że wypełniliśmy obowiązki informacyjne przewidziane w art. 13 lub art. 14 RODO</w:t>
      </w:r>
      <w:r w:rsidRPr="008D66BA">
        <w:rPr>
          <w:color w:val="000000"/>
          <w:spacing w:val="-1"/>
          <w:vertAlign w:val="superscript"/>
        </w:rPr>
        <w:t>1</w:t>
      </w:r>
      <w:r>
        <w:rPr>
          <w:color w:val="000000"/>
          <w:spacing w:val="-1"/>
          <w:vertAlign w:val="superscript"/>
        </w:rPr>
        <w:t>)</w:t>
      </w:r>
      <w:r>
        <w:rPr>
          <w:color w:val="000000"/>
          <w:spacing w:val="-1"/>
        </w:rPr>
        <w:t xml:space="preserve"> </w:t>
      </w:r>
      <w:r w:rsidRPr="00325BBA">
        <w:rPr>
          <w:color w:val="000000"/>
          <w:spacing w:val="-1"/>
        </w:rPr>
        <w:t>wobec osób fizycznych, od których dane osobowe bezpośrednio lub pośrednio pozyskano w celu ubiegania się o udzielenie zamówienia w niniejszym postępowaniu.</w:t>
      </w:r>
      <w:r>
        <w:rPr>
          <w:color w:val="000000"/>
          <w:spacing w:val="-1"/>
        </w:rPr>
        <w:t>*</w:t>
      </w:r>
    </w:p>
    <w:p w:rsidR="00C12EF7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  Załącznikami do niniejszej oferty są:</w:t>
      </w:r>
    </w:p>
    <w:p w:rsidR="00C12EF7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1. …………………………………………………………………………………</w:t>
      </w:r>
    </w:p>
    <w:p w:rsidR="00C12EF7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2. …………………………………………………………………………………</w:t>
      </w:r>
    </w:p>
    <w:p w:rsidR="00C12EF7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3. …………………………………………………………………………………</w:t>
      </w:r>
    </w:p>
    <w:p w:rsidR="00C12EF7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 4. …………………………………………………………………………………</w:t>
      </w:r>
    </w:p>
    <w:p w:rsidR="00C12EF7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  <w:r w:rsidRPr="0056166C">
        <w:rPr>
          <w:color w:val="000000"/>
          <w:spacing w:val="-1"/>
        </w:rPr>
        <w:t>Na ……… kolejno ponumerowanych stronach składamy całość oferty.</w:t>
      </w:r>
    </w:p>
    <w:p w:rsidR="00C12EF7" w:rsidRPr="0056166C" w:rsidRDefault="00C12EF7" w:rsidP="00C12EF7">
      <w:pPr>
        <w:shd w:val="clear" w:color="auto" w:fill="FFFFFF"/>
        <w:spacing w:after="0" w:line="240" w:lineRule="auto"/>
        <w:jc w:val="both"/>
        <w:rPr>
          <w:color w:val="000000"/>
          <w:spacing w:val="-1"/>
        </w:rPr>
      </w:pPr>
    </w:p>
    <w:p w:rsidR="00C12EF7" w:rsidRDefault="00C12EF7" w:rsidP="00C12EF7">
      <w:pPr>
        <w:spacing w:after="0" w:line="240" w:lineRule="auto"/>
        <w:jc w:val="both"/>
        <w:rPr>
          <w:color w:val="000000"/>
          <w:spacing w:val="-1"/>
        </w:rPr>
      </w:pPr>
    </w:p>
    <w:p w:rsidR="00C12EF7" w:rsidRDefault="00C12EF7" w:rsidP="00C12EF7">
      <w:pPr>
        <w:spacing w:after="0" w:line="240" w:lineRule="auto"/>
        <w:jc w:val="both"/>
      </w:pPr>
      <w:r w:rsidRPr="0056166C">
        <w:t xml:space="preserve">………………………………….., dnia …………     </w:t>
      </w:r>
      <w:r>
        <w:tab/>
      </w:r>
    </w:p>
    <w:p w:rsidR="00C12EF7" w:rsidRDefault="00C12EF7" w:rsidP="00C12EF7">
      <w:pPr>
        <w:spacing w:after="0" w:line="240" w:lineRule="auto"/>
        <w:jc w:val="both"/>
      </w:pPr>
      <w:r>
        <w:tab/>
      </w:r>
      <w:r>
        <w:tab/>
      </w:r>
    </w:p>
    <w:p w:rsidR="00C12EF7" w:rsidRPr="0056166C" w:rsidRDefault="00C12EF7" w:rsidP="00C12EF7">
      <w:pPr>
        <w:spacing w:after="0" w:line="240" w:lineRule="auto"/>
        <w:ind w:left="4956" w:firstLine="708"/>
        <w:jc w:val="both"/>
      </w:pPr>
      <w:r>
        <w:t xml:space="preserve"> </w:t>
      </w:r>
      <w:r w:rsidRPr="0056166C">
        <w:t>…………………………………..…</w:t>
      </w:r>
    </w:p>
    <w:p w:rsidR="00C12EF7" w:rsidRPr="0056166C" w:rsidRDefault="00C12EF7" w:rsidP="00C12EF7">
      <w:pPr>
        <w:spacing w:after="0" w:line="240" w:lineRule="auto"/>
        <w:ind w:left="3840" w:firstLine="480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podpis osób wskazanych w dokumencie uprawnionym </w:t>
      </w: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56166C">
        <w:rPr>
          <w:sz w:val="16"/>
          <w:szCs w:val="16"/>
        </w:rPr>
        <w:t xml:space="preserve">   do występowania w obrocie prawnym lub posiadających pełnomocnictwo</w:t>
      </w: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</w:p>
    <w:p w:rsidR="00C12EF7" w:rsidRPr="002E3A7B" w:rsidRDefault="00C12EF7" w:rsidP="00C12EF7">
      <w:pPr>
        <w:pStyle w:val="Tekstprzypisudolnego"/>
        <w:spacing w:line="240" w:lineRule="auto"/>
        <w:ind w:left="142" w:hanging="142"/>
        <w:jc w:val="both"/>
        <w:rPr>
          <w:rFonts w:cs="Arial"/>
          <w:sz w:val="16"/>
          <w:szCs w:val="16"/>
        </w:rPr>
      </w:pPr>
      <w:r w:rsidRPr="002E3A7B">
        <w:rPr>
          <w:rFonts w:cs="Arial"/>
          <w:color w:val="000000"/>
          <w:sz w:val="22"/>
          <w:szCs w:val="22"/>
          <w:vertAlign w:val="superscript"/>
        </w:rPr>
        <w:t>1)</w:t>
      </w:r>
      <w:r w:rsidRPr="002E3A7B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12EF7" w:rsidRPr="002E3A7B" w:rsidRDefault="00C12EF7" w:rsidP="00C12EF7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2E3A7B">
        <w:rPr>
          <w:rFonts w:cs="Arial"/>
          <w:color w:val="000000"/>
          <w:sz w:val="16"/>
          <w:szCs w:val="16"/>
        </w:rPr>
        <w:t xml:space="preserve">* W przypadku gdy wykonawca </w:t>
      </w:r>
      <w:r w:rsidRPr="002E3A7B">
        <w:rPr>
          <w:rFonts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2EF7" w:rsidRPr="00841C6C" w:rsidRDefault="00C12EF7" w:rsidP="00C12EF7">
      <w:pPr>
        <w:ind w:left="7080" w:firstLine="708"/>
        <w:rPr>
          <w:b/>
        </w:rPr>
      </w:pPr>
      <w:r w:rsidRPr="00841C6C">
        <w:rPr>
          <w:b/>
        </w:rPr>
        <w:lastRenderedPageBreak/>
        <w:t>Załącznik nr 2</w:t>
      </w:r>
    </w:p>
    <w:p w:rsidR="00C12EF7" w:rsidRPr="00F27585" w:rsidRDefault="00C12EF7" w:rsidP="00C12EF7">
      <w:r w:rsidRPr="00F27585">
        <w:t xml:space="preserve">      Pieczęć </w:t>
      </w:r>
      <w:r>
        <w:t>Wykonawcy</w:t>
      </w:r>
    </w:p>
    <w:p w:rsidR="00C12EF7" w:rsidRPr="00F27585" w:rsidRDefault="00C12EF7" w:rsidP="00C12EF7">
      <w:r>
        <w:t xml:space="preserve">  </w:t>
      </w:r>
      <w:r w:rsidRPr="00F27585">
        <w:t>…………………………………..</w:t>
      </w:r>
      <w:r w:rsidRPr="00F27585">
        <w:tab/>
      </w:r>
      <w:r w:rsidRPr="00F27585">
        <w:tab/>
      </w:r>
    </w:p>
    <w:p w:rsidR="00C12EF7" w:rsidRPr="009A0B21" w:rsidRDefault="00C12EF7" w:rsidP="00C12EF7">
      <w:pPr>
        <w:rPr>
          <w:b/>
          <w:strike/>
        </w:rPr>
      </w:pPr>
    </w:p>
    <w:tbl>
      <w:tblPr>
        <w:tblpPr w:leftFromText="141" w:rightFromText="141" w:vertAnchor="text" w:horzAnchor="margin" w:tblpXSpec="center" w:tblpY="25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/>
      </w:tblPr>
      <w:tblGrid>
        <w:gridCol w:w="9720"/>
      </w:tblGrid>
      <w:tr w:rsidR="00C12EF7" w:rsidRPr="0011449F" w:rsidTr="00C12EF7">
        <w:tc>
          <w:tcPr>
            <w:tcW w:w="9720" w:type="dxa"/>
            <w:shd w:val="pct15" w:color="auto" w:fill="auto"/>
          </w:tcPr>
          <w:p w:rsidR="00C12EF7" w:rsidRPr="0011449F" w:rsidRDefault="00C12EF7" w:rsidP="00C12EF7">
            <w:pPr>
              <w:jc w:val="center"/>
              <w:rPr>
                <w:b/>
              </w:rPr>
            </w:pPr>
            <w:r w:rsidRPr="0011449F">
              <w:rPr>
                <w:b/>
              </w:rPr>
              <w:t>FORMULARZ CENOWY</w:t>
            </w:r>
          </w:p>
        </w:tc>
      </w:tr>
    </w:tbl>
    <w:p w:rsidR="00C12EF7" w:rsidRPr="0011449F" w:rsidRDefault="00C12EF7" w:rsidP="00C12EF7">
      <w:pPr>
        <w:rPr>
          <w:b/>
          <w:u w:val="single"/>
        </w:rPr>
      </w:pPr>
    </w:p>
    <w:tbl>
      <w:tblPr>
        <w:tblW w:w="9639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567"/>
        <w:gridCol w:w="850"/>
        <w:gridCol w:w="1276"/>
        <w:gridCol w:w="1559"/>
        <w:gridCol w:w="1559"/>
        <w:gridCol w:w="1559"/>
      </w:tblGrid>
      <w:tr w:rsidR="00C12EF7" w:rsidRPr="00027680" w:rsidTr="00C12EF7">
        <w:trPr>
          <w:trHeight w:val="43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Nazwa dostawy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C12EF7" w:rsidRPr="00056EF2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12EF7" w:rsidRPr="00027680" w:rsidTr="00C12EF7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C12EF7" w:rsidRPr="00056EF2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C12EF7" w:rsidRPr="00027680" w:rsidTr="00C12EF7">
        <w:trPr>
          <w:trHeight w:val="28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C12EF7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  <w:vAlign w:val="bottom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286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</w:tcPr>
          <w:p w:rsidR="00C12EF7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42B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8D8D8"/>
          </w:tcPr>
          <w:p w:rsidR="00C12EF7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42B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C12EF7" w:rsidRPr="00027680" w:rsidTr="00C12EF7">
        <w:trPr>
          <w:trHeight w:val="7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2EF7" w:rsidRPr="00056EF2" w:rsidRDefault="00C12EF7" w:rsidP="00C12EF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12EF7" w:rsidRPr="00056EF2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:rsidR="00C12EF7" w:rsidRPr="00F52861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12EF7" w:rsidRPr="009A0B21" w:rsidTr="00C12EF7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C12EF7" w:rsidRPr="007842B8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7842B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EF7" w:rsidRPr="00F52861" w:rsidRDefault="00C12EF7" w:rsidP="00C12EF7">
            <w:pPr>
              <w:tabs>
                <w:tab w:val="left" w:pos="210"/>
              </w:tabs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F52861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Podchloryn sodu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C12EF7" w:rsidRPr="005B3FA8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B3FA8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EF7" w:rsidRPr="00170E2E" w:rsidRDefault="00C12EF7" w:rsidP="00C12EF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60</w:t>
            </w:r>
            <w:r w:rsidRPr="00170E2E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2EF7" w:rsidRPr="009A0B21" w:rsidRDefault="00C12EF7" w:rsidP="00C12E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EF7" w:rsidRPr="009A0B21" w:rsidRDefault="00C12EF7" w:rsidP="00C12E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EF7" w:rsidRPr="009A0B21" w:rsidRDefault="00C12EF7" w:rsidP="00C12E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EF7" w:rsidRPr="009A0B21" w:rsidRDefault="00C12EF7" w:rsidP="00C12EF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C12EF7" w:rsidRPr="00421AF3" w:rsidRDefault="00C12EF7" w:rsidP="00C12EF7">
      <w:pPr>
        <w:jc w:val="center"/>
        <w:rPr>
          <w:b/>
          <w:u w:val="single"/>
        </w:rPr>
      </w:pPr>
    </w:p>
    <w:p w:rsidR="00C12EF7" w:rsidRPr="008629B1" w:rsidRDefault="00C12EF7" w:rsidP="00C12EF7">
      <w:pPr>
        <w:rPr>
          <w:b/>
          <w:sz w:val="16"/>
          <w:szCs w:val="16"/>
          <w:u w:val="single"/>
        </w:rPr>
      </w:pPr>
    </w:p>
    <w:p w:rsidR="00C12EF7" w:rsidRDefault="00C12EF7" w:rsidP="00C12EF7">
      <w:pPr>
        <w:rPr>
          <w:sz w:val="20"/>
          <w:szCs w:val="20"/>
        </w:rPr>
      </w:pPr>
    </w:p>
    <w:p w:rsidR="00C12EF7" w:rsidRPr="002F7826" w:rsidRDefault="00C12EF7" w:rsidP="00C12EF7">
      <w:pPr>
        <w:rPr>
          <w:b/>
          <w:sz w:val="20"/>
          <w:szCs w:val="20"/>
        </w:rPr>
      </w:pPr>
      <w:r w:rsidRPr="002F7826">
        <w:rPr>
          <w:b/>
          <w:sz w:val="20"/>
          <w:szCs w:val="20"/>
        </w:rPr>
        <w:t>SŁOWNIE:</w:t>
      </w:r>
    </w:p>
    <w:p w:rsidR="00C12EF7" w:rsidRPr="006D70C2" w:rsidRDefault="00C12EF7" w:rsidP="00C12EF7">
      <w:pPr>
        <w:rPr>
          <w:sz w:val="20"/>
          <w:szCs w:val="20"/>
        </w:rPr>
      </w:pPr>
      <w:r w:rsidRPr="006D70C2">
        <w:rPr>
          <w:b/>
          <w:sz w:val="20"/>
          <w:szCs w:val="20"/>
        </w:rPr>
        <w:t>WARTOŚĆ NETTO</w:t>
      </w:r>
      <w:r w:rsidRPr="006D70C2">
        <w:rPr>
          <w:sz w:val="20"/>
          <w:szCs w:val="20"/>
        </w:rPr>
        <w:t>:………………………………………………………...........................</w:t>
      </w:r>
    </w:p>
    <w:p w:rsidR="00C12EF7" w:rsidRPr="006D70C2" w:rsidRDefault="00C12EF7" w:rsidP="00C12EF7">
      <w:pPr>
        <w:rPr>
          <w:sz w:val="20"/>
          <w:szCs w:val="20"/>
        </w:rPr>
      </w:pPr>
      <w:r w:rsidRPr="006D70C2"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:rsidR="00C12EF7" w:rsidRPr="006D70C2" w:rsidRDefault="00C12EF7" w:rsidP="00C12EF7">
      <w:pPr>
        <w:rPr>
          <w:sz w:val="20"/>
          <w:szCs w:val="20"/>
        </w:rPr>
      </w:pPr>
      <w:r w:rsidRPr="006D70C2">
        <w:rPr>
          <w:b/>
          <w:sz w:val="20"/>
          <w:szCs w:val="20"/>
        </w:rPr>
        <w:t>WARTOŚĆ BRUTTO</w:t>
      </w:r>
      <w:r w:rsidRPr="006D70C2">
        <w:rPr>
          <w:sz w:val="20"/>
          <w:szCs w:val="20"/>
        </w:rPr>
        <w:t>:……………………………………………………….........................</w:t>
      </w:r>
    </w:p>
    <w:p w:rsidR="00C12EF7" w:rsidRPr="006D70C2" w:rsidRDefault="00C12EF7" w:rsidP="00C12EF7">
      <w:pPr>
        <w:rPr>
          <w:sz w:val="20"/>
          <w:szCs w:val="20"/>
        </w:rPr>
      </w:pPr>
      <w:r w:rsidRPr="006D70C2">
        <w:rPr>
          <w:sz w:val="20"/>
          <w:szCs w:val="20"/>
        </w:rPr>
        <w:t xml:space="preserve">………………………………………………………………………………………………… </w:t>
      </w:r>
    </w:p>
    <w:p w:rsidR="00C12EF7" w:rsidRDefault="00C12EF7" w:rsidP="00C12EF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WARTOŚĆ </w:t>
      </w:r>
      <w:r w:rsidRPr="000B035A">
        <w:rPr>
          <w:b/>
          <w:sz w:val="20"/>
          <w:szCs w:val="20"/>
        </w:rPr>
        <w:t xml:space="preserve">VAT </w:t>
      </w:r>
      <w:r w:rsidRPr="000B035A">
        <w:rPr>
          <w:sz w:val="20"/>
          <w:szCs w:val="20"/>
        </w:rPr>
        <w:t>-…………………………………………………</w:t>
      </w:r>
      <w:r>
        <w:rPr>
          <w:sz w:val="20"/>
          <w:szCs w:val="20"/>
        </w:rPr>
        <w:t>…………………………………</w:t>
      </w:r>
    </w:p>
    <w:p w:rsidR="00C12EF7" w:rsidRDefault="00C12EF7" w:rsidP="00C12EF7">
      <w:pPr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  <w:r w:rsidRPr="000B035A">
        <w:rPr>
          <w:sz w:val="20"/>
          <w:szCs w:val="20"/>
        </w:rPr>
        <w:tab/>
      </w:r>
      <w:r w:rsidRPr="000B035A">
        <w:rPr>
          <w:b/>
          <w:sz w:val="20"/>
          <w:szCs w:val="20"/>
        </w:rPr>
        <w:tab/>
      </w:r>
      <w:r w:rsidRPr="000B035A">
        <w:rPr>
          <w:b/>
          <w:sz w:val="20"/>
          <w:szCs w:val="20"/>
        </w:rPr>
        <w:tab/>
      </w:r>
      <w:r w:rsidRPr="000B035A">
        <w:rPr>
          <w:b/>
          <w:sz w:val="20"/>
          <w:szCs w:val="20"/>
        </w:rPr>
        <w:tab/>
      </w:r>
      <w:r w:rsidRPr="000B035A">
        <w:rPr>
          <w:b/>
          <w:sz w:val="20"/>
          <w:szCs w:val="20"/>
        </w:rPr>
        <w:tab/>
      </w:r>
    </w:p>
    <w:p w:rsidR="00C12EF7" w:rsidRPr="002F7826" w:rsidRDefault="00C12EF7" w:rsidP="00C12EF7">
      <w:pPr>
        <w:rPr>
          <w:i/>
          <w:sz w:val="20"/>
          <w:szCs w:val="20"/>
        </w:rPr>
      </w:pPr>
      <w:r w:rsidRPr="000874E2">
        <w:rPr>
          <w:b/>
          <w:i/>
          <w:sz w:val="20"/>
          <w:szCs w:val="20"/>
        </w:rPr>
        <w:t>UWAGA:</w:t>
      </w:r>
      <w:r>
        <w:rPr>
          <w:i/>
          <w:sz w:val="20"/>
          <w:szCs w:val="20"/>
        </w:rPr>
        <w:t xml:space="preserve"> </w:t>
      </w:r>
      <w:r w:rsidRPr="002F7826">
        <w:rPr>
          <w:i/>
          <w:sz w:val="20"/>
          <w:szCs w:val="20"/>
        </w:rPr>
        <w:t xml:space="preserve">Wartość netto, wartość VAT i wartość brutto </w:t>
      </w:r>
      <w:r>
        <w:rPr>
          <w:i/>
          <w:sz w:val="20"/>
          <w:szCs w:val="20"/>
        </w:rPr>
        <w:t xml:space="preserve">należy </w:t>
      </w:r>
      <w:r w:rsidRPr="002F7826">
        <w:rPr>
          <w:i/>
          <w:sz w:val="20"/>
          <w:szCs w:val="20"/>
        </w:rPr>
        <w:t>przenieść do druku OFERTA (załącznik nr 1).</w:t>
      </w:r>
      <w:r w:rsidRPr="002F7826">
        <w:rPr>
          <w:i/>
          <w:sz w:val="20"/>
          <w:szCs w:val="20"/>
        </w:rPr>
        <w:tab/>
      </w:r>
      <w:r w:rsidRPr="002F7826">
        <w:rPr>
          <w:i/>
          <w:sz w:val="20"/>
          <w:szCs w:val="20"/>
        </w:rPr>
        <w:tab/>
      </w:r>
      <w:r w:rsidRPr="002F7826">
        <w:rPr>
          <w:i/>
          <w:sz w:val="20"/>
          <w:szCs w:val="20"/>
        </w:rPr>
        <w:tab/>
      </w:r>
      <w:r w:rsidRPr="002F7826">
        <w:rPr>
          <w:i/>
          <w:sz w:val="20"/>
          <w:szCs w:val="20"/>
        </w:rPr>
        <w:tab/>
        <w:t xml:space="preserve">   </w:t>
      </w:r>
    </w:p>
    <w:p w:rsidR="00C12EF7" w:rsidRDefault="00C12EF7" w:rsidP="00C12EF7">
      <w:pPr>
        <w:rPr>
          <w:sz w:val="20"/>
          <w:szCs w:val="20"/>
        </w:rPr>
      </w:pPr>
    </w:p>
    <w:p w:rsidR="00C12EF7" w:rsidRPr="006D70C2" w:rsidRDefault="00C12EF7" w:rsidP="00C12EF7">
      <w:pPr>
        <w:rPr>
          <w:sz w:val="20"/>
          <w:szCs w:val="20"/>
        </w:rPr>
      </w:pPr>
    </w:p>
    <w:p w:rsidR="00C12EF7" w:rsidRPr="006D70C2" w:rsidRDefault="00C12EF7" w:rsidP="00C12EF7">
      <w:pPr>
        <w:ind w:left="3840"/>
        <w:rPr>
          <w:sz w:val="20"/>
          <w:szCs w:val="20"/>
        </w:rPr>
      </w:pPr>
      <w:r w:rsidRPr="006D70C2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……………………………………………………………</w:t>
      </w:r>
      <w:r w:rsidRPr="006D70C2">
        <w:rPr>
          <w:sz w:val="20"/>
          <w:szCs w:val="20"/>
        </w:rPr>
        <w:t>.</w:t>
      </w:r>
    </w:p>
    <w:p w:rsidR="00C12EF7" w:rsidRPr="0056166C" w:rsidRDefault="00C12EF7" w:rsidP="00C12EF7">
      <w:pPr>
        <w:spacing w:after="0" w:line="240" w:lineRule="auto"/>
        <w:ind w:left="3840" w:firstLine="480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podpis osób wskazanych w dokumencie uprawnionym </w:t>
      </w:r>
    </w:p>
    <w:p w:rsidR="00C12EF7" w:rsidRPr="0056166C" w:rsidRDefault="00C12EF7" w:rsidP="00C12EF7">
      <w:pPr>
        <w:spacing w:after="0" w:line="240" w:lineRule="auto"/>
        <w:ind w:left="240"/>
        <w:jc w:val="both"/>
        <w:rPr>
          <w:sz w:val="16"/>
          <w:szCs w:val="16"/>
        </w:rPr>
      </w:pPr>
      <w:r w:rsidRPr="0056166C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56166C">
        <w:rPr>
          <w:sz w:val="16"/>
          <w:szCs w:val="16"/>
        </w:rPr>
        <w:t xml:space="preserve">   do występowania w obrocie prawnym lub posiadających pełnomocnictwo</w:t>
      </w:r>
    </w:p>
    <w:p w:rsidR="00C12EF7" w:rsidRPr="006D70C2" w:rsidRDefault="00C12EF7" w:rsidP="00C12EF7">
      <w:pPr>
        <w:tabs>
          <w:tab w:val="left" w:pos="7830"/>
        </w:tabs>
        <w:ind w:left="4956" w:firstLine="708"/>
        <w:rPr>
          <w:sz w:val="20"/>
          <w:szCs w:val="20"/>
        </w:rPr>
      </w:pPr>
    </w:p>
    <w:p w:rsidR="00C12EF7" w:rsidRDefault="00C12EF7" w:rsidP="00C12EF7"/>
    <w:p w:rsidR="00C12EF7" w:rsidRDefault="00C12EF7" w:rsidP="00C12EF7"/>
    <w:p w:rsidR="00C12EF7" w:rsidRDefault="00C12EF7" w:rsidP="00C12EF7"/>
    <w:p w:rsidR="00C12EF7" w:rsidRDefault="00C12EF7" w:rsidP="00C12EF7">
      <w:pPr>
        <w:rPr>
          <w:rFonts w:ascii="Cambria" w:hAnsi="Cambria"/>
        </w:rPr>
      </w:pPr>
    </w:p>
    <w:p w:rsidR="00C12EF7" w:rsidRDefault="00C12EF7" w:rsidP="00C12EF7">
      <w:pPr>
        <w:rPr>
          <w:rFonts w:ascii="Cambria" w:hAnsi="Cambria"/>
        </w:rPr>
      </w:pPr>
    </w:p>
    <w:p w:rsidR="00C12EF7" w:rsidRDefault="00C12EF7" w:rsidP="00C12EF7">
      <w:pPr>
        <w:rPr>
          <w:rFonts w:ascii="Cambria" w:hAnsi="Cambria"/>
        </w:rPr>
      </w:pPr>
    </w:p>
    <w:p w:rsidR="00C12EF7" w:rsidRDefault="00C12EF7" w:rsidP="00C12EF7">
      <w:pPr>
        <w:rPr>
          <w:rFonts w:ascii="Cambria" w:hAnsi="Cambria"/>
        </w:rPr>
      </w:pPr>
    </w:p>
    <w:p w:rsidR="00C12EF7" w:rsidRPr="00184834" w:rsidRDefault="00C12EF7" w:rsidP="00C12EF7">
      <w:pPr>
        <w:rPr>
          <w:rFonts w:ascii="Cambria" w:hAnsi="Cambria"/>
        </w:rPr>
      </w:pPr>
    </w:p>
    <w:p w:rsidR="00C12EF7" w:rsidRPr="00E72A7C" w:rsidRDefault="00C12EF7" w:rsidP="00C12EF7">
      <w:pPr>
        <w:spacing w:after="0"/>
        <w:ind w:left="3540" w:firstLine="708"/>
        <w:jc w:val="right"/>
        <w:rPr>
          <w:rFonts w:cs="Tahoma"/>
          <w:b/>
          <w:bCs/>
        </w:rPr>
      </w:pPr>
      <w:r w:rsidRPr="00E72A7C">
        <w:rPr>
          <w:rFonts w:cs="Tahoma"/>
          <w:b/>
          <w:bCs/>
        </w:rPr>
        <w:lastRenderedPageBreak/>
        <w:t>Załącznik Nr 3</w:t>
      </w:r>
    </w:p>
    <w:p w:rsidR="00C12EF7" w:rsidRPr="00C26A47" w:rsidRDefault="00C12EF7" w:rsidP="00C12EF7">
      <w:pPr>
        <w:spacing w:after="0"/>
        <w:jc w:val="right"/>
        <w:rPr>
          <w:rFonts w:cs="Tahoma"/>
          <w:b/>
          <w:bCs/>
          <w:sz w:val="24"/>
          <w:szCs w:val="24"/>
        </w:rPr>
      </w:pPr>
      <w:r w:rsidRPr="00C26A47">
        <w:rPr>
          <w:rFonts w:cs="Tahoma"/>
          <w:b/>
          <w:bCs/>
          <w:sz w:val="24"/>
          <w:szCs w:val="24"/>
        </w:rPr>
        <w:tab/>
      </w:r>
      <w:r w:rsidRPr="00C26A47">
        <w:rPr>
          <w:rFonts w:cs="Tahoma"/>
          <w:b/>
          <w:bCs/>
          <w:sz w:val="24"/>
          <w:szCs w:val="24"/>
        </w:rPr>
        <w:tab/>
      </w:r>
      <w:r w:rsidRPr="00C26A47">
        <w:rPr>
          <w:rFonts w:cs="Tahoma"/>
          <w:b/>
          <w:bCs/>
          <w:sz w:val="24"/>
          <w:szCs w:val="24"/>
        </w:rPr>
        <w:tab/>
      </w:r>
      <w:r w:rsidRPr="00C26A47">
        <w:rPr>
          <w:rFonts w:cs="Tahoma"/>
          <w:b/>
          <w:bCs/>
          <w:sz w:val="24"/>
          <w:szCs w:val="24"/>
        </w:rPr>
        <w:tab/>
      </w:r>
      <w:r w:rsidRPr="00C26A47">
        <w:rPr>
          <w:rFonts w:cs="Tahoma"/>
          <w:b/>
          <w:bCs/>
          <w:sz w:val="24"/>
          <w:szCs w:val="24"/>
        </w:rPr>
        <w:tab/>
      </w:r>
      <w:r w:rsidRPr="00C26A47">
        <w:rPr>
          <w:rFonts w:cs="Tahoma"/>
          <w:b/>
          <w:bCs/>
          <w:sz w:val="24"/>
          <w:szCs w:val="24"/>
        </w:rPr>
        <w:tab/>
        <w:t xml:space="preserve">        </w:t>
      </w:r>
    </w:p>
    <w:p w:rsidR="00C12EF7" w:rsidRPr="00E72A7C" w:rsidRDefault="00C12EF7" w:rsidP="00C12EF7">
      <w:pPr>
        <w:shd w:val="clear" w:color="auto" w:fill="FFFFFF"/>
        <w:spacing w:after="0" w:line="552" w:lineRule="exact"/>
        <w:ind w:left="82" w:right="1037"/>
        <w:jc w:val="both"/>
        <w:rPr>
          <w:rFonts w:cs="Arial"/>
        </w:rPr>
      </w:pPr>
      <w:r w:rsidRPr="00E72A7C">
        <w:rPr>
          <w:rFonts w:cs="Arial"/>
          <w:b/>
          <w:bCs/>
          <w:color w:val="000000"/>
          <w:spacing w:val="-2"/>
        </w:rPr>
        <w:t>ZAMAWIAJĄCY:</w:t>
      </w:r>
    </w:p>
    <w:p w:rsidR="00C12EF7" w:rsidRPr="00E72A7C" w:rsidRDefault="00C12EF7" w:rsidP="00C12EF7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E72A7C">
        <w:rPr>
          <w:rFonts w:cs="Arial"/>
          <w:b/>
          <w:bCs/>
          <w:color w:val="000000"/>
          <w:spacing w:val="-4"/>
        </w:rPr>
        <w:t>Ostrołęckie Przedsiębiorstwo Wodociągów i Kanalizacji Sp. z o.o.</w:t>
      </w:r>
    </w:p>
    <w:p w:rsidR="00C12EF7" w:rsidRPr="00E72A7C" w:rsidRDefault="00C12EF7" w:rsidP="00C12EF7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  <w:r w:rsidRPr="00E72A7C">
        <w:rPr>
          <w:rFonts w:cs="Arial"/>
          <w:b/>
          <w:bCs/>
          <w:color w:val="000000"/>
          <w:spacing w:val="-4"/>
        </w:rPr>
        <w:t>ul. Kurpiowska 21, 07-410 Ostrołęka</w:t>
      </w:r>
    </w:p>
    <w:p w:rsidR="00C12EF7" w:rsidRPr="00E72A7C" w:rsidRDefault="00C12EF7" w:rsidP="00C12EF7">
      <w:pPr>
        <w:shd w:val="clear" w:color="auto" w:fill="FFFFFF"/>
        <w:spacing w:after="0" w:line="274" w:lineRule="exact"/>
        <w:ind w:left="34"/>
        <w:jc w:val="both"/>
        <w:rPr>
          <w:rFonts w:cs="Arial"/>
          <w:b/>
          <w:bCs/>
          <w:color w:val="000000"/>
          <w:spacing w:val="-4"/>
        </w:rPr>
      </w:pPr>
    </w:p>
    <w:p w:rsidR="00C12EF7" w:rsidRPr="00E72A7C" w:rsidRDefault="00C12EF7" w:rsidP="00C12EF7">
      <w:pPr>
        <w:shd w:val="clear" w:color="auto" w:fill="FFFFFF"/>
        <w:spacing w:before="274"/>
        <w:ind w:left="82"/>
        <w:rPr>
          <w:rFonts w:cs="Arial"/>
        </w:rPr>
      </w:pPr>
      <w:r w:rsidRPr="00E72A7C">
        <w:rPr>
          <w:rFonts w:cs="Arial"/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5755"/>
        <w:gridCol w:w="2771"/>
      </w:tblGrid>
      <w:tr w:rsidR="00C12EF7" w:rsidRPr="00E72A7C" w:rsidTr="00C12EF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  <w:r w:rsidRPr="00E72A7C">
              <w:rPr>
                <w:rFonts w:cs="Arial"/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ind w:left="1718"/>
              <w:rPr>
                <w:rFonts w:cs="Arial"/>
              </w:rPr>
            </w:pPr>
            <w:r w:rsidRPr="00E72A7C">
              <w:rPr>
                <w:rFonts w:cs="Arial"/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ind w:left="206"/>
              <w:rPr>
                <w:rFonts w:cs="Arial"/>
              </w:rPr>
            </w:pPr>
            <w:r w:rsidRPr="00E72A7C">
              <w:rPr>
                <w:rFonts w:cs="Arial"/>
                <w:color w:val="000000"/>
                <w:spacing w:val="-6"/>
              </w:rPr>
              <w:t>Adres(y) Wykonawcy(ów)</w:t>
            </w:r>
          </w:p>
        </w:tc>
      </w:tr>
      <w:tr w:rsidR="00C12EF7" w:rsidRPr="00E72A7C" w:rsidTr="00C12EF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  <w:r w:rsidRPr="00E72A7C">
              <w:rPr>
                <w:rFonts w:cs="Arial"/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</w:p>
        </w:tc>
      </w:tr>
      <w:tr w:rsidR="00C12EF7" w:rsidRPr="00E72A7C" w:rsidTr="00C12EF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  <w:r w:rsidRPr="00E72A7C">
              <w:rPr>
                <w:rFonts w:cs="Arial"/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EF7" w:rsidRPr="00E72A7C" w:rsidRDefault="00C12EF7" w:rsidP="00C12EF7">
            <w:pPr>
              <w:shd w:val="clear" w:color="auto" w:fill="FFFFFF"/>
              <w:rPr>
                <w:rFonts w:cs="Arial"/>
              </w:rPr>
            </w:pPr>
          </w:p>
        </w:tc>
      </w:tr>
    </w:tbl>
    <w:p w:rsidR="00C12EF7" w:rsidRPr="00E72A7C" w:rsidRDefault="00C12EF7" w:rsidP="00C12EF7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</w:p>
    <w:p w:rsidR="00C12EF7" w:rsidRPr="00E72A7C" w:rsidRDefault="00C12EF7" w:rsidP="00C12EF7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  <w:r w:rsidRPr="00E72A7C">
        <w:rPr>
          <w:rFonts w:cs="Arial"/>
          <w:b/>
          <w:bCs/>
          <w:color w:val="000000"/>
          <w:spacing w:val="-2"/>
        </w:rPr>
        <w:t>OŚWIADCZAM(Y), ŻE:</w:t>
      </w:r>
    </w:p>
    <w:p w:rsidR="00C12EF7" w:rsidRPr="00E72A7C" w:rsidRDefault="00C12EF7" w:rsidP="00C12EF7">
      <w:pPr>
        <w:shd w:val="clear" w:color="auto" w:fill="FFFFFF"/>
        <w:spacing w:before="264"/>
        <w:ind w:left="3370"/>
        <w:rPr>
          <w:rFonts w:cs="Arial"/>
          <w:b/>
          <w:bCs/>
          <w:color w:val="000000"/>
          <w:spacing w:val="-2"/>
        </w:rPr>
      </w:pPr>
    </w:p>
    <w:p w:rsidR="00C12EF7" w:rsidRPr="00E72A7C" w:rsidRDefault="00C12EF7" w:rsidP="00C12EF7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rPr>
          <w:rFonts w:cs="Arial"/>
          <w:b/>
          <w:bCs/>
          <w:color w:val="000000"/>
        </w:rPr>
      </w:pPr>
      <w:r w:rsidRPr="00E72A7C">
        <w:rPr>
          <w:rFonts w:cs="Arial"/>
          <w:color w:val="000000"/>
          <w:spacing w:val="1"/>
        </w:rPr>
        <w:t xml:space="preserve">spełniam(y)   warunki    udziału   w    postępowaniu   o    udzielenie   zamówienia </w:t>
      </w:r>
      <w:r w:rsidRPr="00E72A7C">
        <w:rPr>
          <w:rFonts w:cs="Arial"/>
          <w:color w:val="000000"/>
          <w:spacing w:val="2"/>
        </w:rPr>
        <w:t xml:space="preserve">publicznego na zadanie: </w:t>
      </w:r>
      <w:r>
        <w:rPr>
          <w:rFonts w:cs="Arial"/>
          <w:b/>
          <w:bCs/>
          <w:i/>
          <w:color w:val="000000"/>
        </w:rPr>
        <w:t>D</w:t>
      </w:r>
      <w:r w:rsidRPr="00E72A7C">
        <w:rPr>
          <w:rFonts w:cs="Arial"/>
          <w:b/>
          <w:bCs/>
          <w:i/>
          <w:color w:val="000000"/>
        </w:rPr>
        <w:t>ostawa podchlorynu sodu do dezynfekcji wody pitnej.</w:t>
      </w:r>
    </w:p>
    <w:p w:rsidR="00C12EF7" w:rsidRPr="00E72A7C" w:rsidRDefault="00C12EF7" w:rsidP="00C12EF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E72A7C">
        <w:rPr>
          <w:rFonts w:cs="Arial"/>
          <w:color w:val="000000"/>
          <w:spacing w:val="4"/>
        </w:rPr>
        <w:t>posiadam(y) uprawnienia do wykonywania działalności lub czynności objętych</w:t>
      </w:r>
      <w:r w:rsidRPr="00E72A7C">
        <w:rPr>
          <w:rFonts w:cs="Arial"/>
          <w:color w:val="000000"/>
          <w:spacing w:val="4"/>
        </w:rPr>
        <w:br/>
      </w:r>
      <w:r w:rsidRPr="00E72A7C">
        <w:rPr>
          <w:rFonts w:cs="Arial"/>
          <w:color w:val="000000"/>
          <w:spacing w:val="3"/>
        </w:rPr>
        <w:t>niniejszym zamówieniem, jeżeli ustawy nakładają obowiązek posiadania takich</w:t>
      </w:r>
      <w:r w:rsidRPr="00E72A7C">
        <w:rPr>
          <w:rFonts w:cs="Arial"/>
          <w:color w:val="000000"/>
          <w:spacing w:val="3"/>
        </w:rPr>
        <w:br/>
      </w:r>
      <w:r w:rsidRPr="00E72A7C">
        <w:rPr>
          <w:rFonts w:cs="Arial"/>
          <w:color w:val="000000"/>
          <w:spacing w:val="-4"/>
        </w:rPr>
        <w:t>uprawnień;</w:t>
      </w:r>
    </w:p>
    <w:p w:rsidR="00C12EF7" w:rsidRPr="00E72A7C" w:rsidRDefault="00C12EF7" w:rsidP="00C12EF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E72A7C">
        <w:rPr>
          <w:rFonts w:cs="Arial"/>
          <w:color w:val="000000"/>
          <w:spacing w:val="1"/>
        </w:rPr>
        <w:t>posiadam(y)   niezbędną wiedzę   i   doświadczenie  oraz  dysponuję(</w:t>
      </w:r>
      <w:proofErr w:type="spellStart"/>
      <w:r w:rsidRPr="00E72A7C">
        <w:rPr>
          <w:rFonts w:cs="Arial"/>
          <w:color w:val="000000"/>
          <w:spacing w:val="1"/>
        </w:rPr>
        <w:t>emy</w:t>
      </w:r>
      <w:proofErr w:type="spellEnd"/>
      <w:r w:rsidRPr="00E72A7C">
        <w:rPr>
          <w:rFonts w:cs="Arial"/>
          <w:color w:val="000000"/>
          <w:spacing w:val="1"/>
        </w:rPr>
        <w:t xml:space="preserve">) potencjałem technicznym i    osobami    zdolnymi    do    wykonania    niniejszego </w:t>
      </w:r>
      <w:r w:rsidRPr="00E72A7C">
        <w:rPr>
          <w:rFonts w:cs="Arial"/>
          <w:color w:val="000000"/>
          <w:spacing w:val="-3"/>
        </w:rPr>
        <w:t>zamówienia;</w:t>
      </w:r>
    </w:p>
    <w:p w:rsidR="00C12EF7" w:rsidRPr="00E72A7C" w:rsidRDefault="00C12EF7" w:rsidP="00C12EF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7"/>
        </w:rPr>
      </w:pPr>
      <w:r w:rsidRPr="00E72A7C">
        <w:rPr>
          <w:rFonts w:cs="Arial"/>
          <w:color w:val="000000"/>
        </w:rPr>
        <w:t>znajduję(</w:t>
      </w:r>
      <w:proofErr w:type="spellStart"/>
      <w:r w:rsidRPr="00E72A7C">
        <w:rPr>
          <w:rFonts w:cs="Arial"/>
          <w:color w:val="000000"/>
        </w:rPr>
        <w:t>emy</w:t>
      </w:r>
      <w:proofErr w:type="spellEnd"/>
      <w:r w:rsidRPr="00E72A7C">
        <w:rPr>
          <w:rFonts w:cs="Arial"/>
          <w:color w:val="000000"/>
        </w:rPr>
        <w:t>) się w sytuacji ekonomicznej i finansowej zapewniającej wykonanie</w:t>
      </w:r>
      <w:r w:rsidRPr="00E72A7C">
        <w:rPr>
          <w:rFonts w:cs="Arial"/>
          <w:color w:val="000000"/>
        </w:rPr>
        <w:br/>
      </w:r>
      <w:r w:rsidRPr="00E72A7C">
        <w:rPr>
          <w:rFonts w:cs="Arial"/>
          <w:color w:val="000000"/>
          <w:spacing w:val="-2"/>
        </w:rPr>
        <w:t>niniejszego zamówienia;</w:t>
      </w:r>
    </w:p>
    <w:p w:rsidR="00C12EF7" w:rsidRPr="00E72A7C" w:rsidRDefault="00C12EF7" w:rsidP="00C12EF7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rFonts w:cs="Arial"/>
          <w:color w:val="000000"/>
          <w:spacing w:val="-18"/>
        </w:rPr>
      </w:pPr>
      <w:r w:rsidRPr="00E72A7C">
        <w:rPr>
          <w:rFonts w:cs="Arial"/>
          <w:color w:val="000000"/>
        </w:rPr>
        <w:t>nie podlegam(y) wykluczeniu z postępowania o udzielenie niniejszego</w:t>
      </w:r>
      <w:r w:rsidRPr="00E72A7C">
        <w:rPr>
          <w:rFonts w:cs="Arial"/>
          <w:color w:val="000000"/>
        </w:rPr>
        <w:br/>
      </w:r>
      <w:r w:rsidRPr="00E72A7C">
        <w:rPr>
          <w:rFonts w:cs="Arial"/>
          <w:color w:val="000000"/>
          <w:spacing w:val="2"/>
        </w:rPr>
        <w:t xml:space="preserve">zamówienia na podstawie przesłanek zawartych w Regulaminie Przeprowadzania Przetargów i Udzielania Zamówień w </w:t>
      </w:r>
      <w:proofErr w:type="spellStart"/>
      <w:r w:rsidRPr="00E72A7C">
        <w:rPr>
          <w:rFonts w:cs="Arial"/>
          <w:color w:val="000000"/>
          <w:spacing w:val="2"/>
        </w:rPr>
        <w:t>OPWiK</w:t>
      </w:r>
      <w:proofErr w:type="spellEnd"/>
      <w:r w:rsidRPr="00E72A7C">
        <w:rPr>
          <w:rFonts w:cs="Arial"/>
          <w:color w:val="000000"/>
          <w:spacing w:val="2"/>
        </w:rPr>
        <w:t xml:space="preserve"> Sp. z o. o.</w:t>
      </w:r>
    </w:p>
    <w:p w:rsidR="00C12EF7" w:rsidRPr="00E72A7C" w:rsidRDefault="00C12EF7" w:rsidP="00C12EF7">
      <w:pPr>
        <w:rPr>
          <w:rFonts w:cs="Arial"/>
        </w:rPr>
      </w:pPr>
    </w:p>
    <w:p w:rsidR="00C12EF7" w:rsidRPr="0056166C" w:rsidRDefault="00C12EF7" w:rsidP="00C12EF7">
      <w:pPr>
        <w:rPr>
          <w:rFonts w:cs="Arial"/>
        </w:rPr>
      </w:pPr>
    </w:p>
    <w:p w:rsidR="00C12EF7" w:rsidRPr="0056166C" w:rsidRDefault="00C12EF7" w:rsidP="00C12EF7">
      <w:pPr>
        <w:rPr>
          <w:rFonts w:cs="Arial"/>
        </w:rPr>
      </w:pPr>
    </w:p>
    <w:p w:rsidR="00C12EF7" w:rsidRPr="0056166C" w:rsidRDefault="00C12EF7" w:rsidP="00C12EF7">
      <w:pPr>
        <w:rPr>
          <w:rFonts w:cs="Arial"/>
        </w:rPr>
      </w:pPr>
    </w:p>
    <w:p w:rsidR="00C12EF7" w:rsidRPr="0056166C" w:rsidRDefault="00C12EF7" w:rsidP="00C12EF7">
      <w:pPr>
        <w:ind w:left="240"/>
        <w:rPr>
          <w:sz w:val="18"/>
          <w:szCs w:val="18"/>
        </w:rPr>
      </w:pPr>
    </w:p>
    <w:p w:rsidR="00C12EF7" w:rsidRPr="0056166C" w:rsidRDefault="00C12EF7" w:rsidP="00C12EF7">
      <w:pPr>
        <w:rPr>
          <w:sz w:val="18"/>
          <w:szCs w:val="18"/>
        </w:rPr>
      </w:pPr>
      <w:r w:rsidRPr="0056166C">
        <w:rPr>
          <w:sz w:val="18"/>
          <w:szCs w:val="18"/>
        </w:rPr>
        <w:t xml:space="preserve">………………………………….., dnia …………..……….                      </w:t>
      </w:r>
    </w:p>
    <w:p w:rsidR="00C12EF7" w:rsidRPr="0056166C" w:rsidRDefault="00C12EF7" w:rsidP="00C12EF7">
      <w:pPr>
        <w:rPr>
          <w:sz w:val="18"/>
          <w:szCs w:val="18"/>
        </w:rPr>
      </w:pPr>
    </w:p>
    <w:p w:rsidR="00C12EF7" w:rsidRPr="0056166C" w:rsidRDefault="00C12EF7" w:rsidP="00C12EF7">
      <w:pPr>
        <w:spacing w:after="0"/>
        <w:ind w:left="4248" w:firstLine="708"/>
        <w:rPr>
          <w:sz w:val="18"/>
          <w:szCs w:val="18"/>
        </w:rPr>
      </w:pPr>
      <w:r w:rsidRPr="0056166C">
        <w:rPr>
          <w:sz w:val="18"/>
          <w:szCs w:val="18"/>
        </w:rPr>
        <w:t>………………………………………………………..…</w:t>
      </w:r>
    </w:p>
    <w:p w:rsidR="00C12EF7" w:rsidRPr="0056166C" w:rsidRDefault="00C12EF7" w:rsidP="00C12EF7">
      <w:pPr>
        <w:spacing w:after="0"/>
        <w:ind w:left="3840" w:firstLine="480"/>
        <w:rPr>
          <w:sz w:val="18"/>
          <w:szCs w:val="18"/>
        </w:rPr>
      </w:pPr>
      <w:r w:rsidRPr="0056166C">
        <w:rPr>
          <w:sz w:val="18"/>
          <w:szCs w:val="18"/>
        </w:rPr>
        <w:t xml:space="preserve">    podpis osób wskazanych w dokumencie uprawnionym </w:t>
      </w:r>
    </w:p>
    <w:p w:rsidR="00C12EF7" w:rsidRPr="00C26A47" w:rsidRDefault="00C12EF7" w:rsidP="00C12EF7">
      <w:pPr>
        <w:spacing w:after="0"/>
        <w:ind w:left="240"/>
        <w:jc w:val="right"/>
        <w:rPr>
          <w:sz w:val="18"/>
          <w:szCs w:val="18"/>
        </w:rPr>
      </w:pPr>
      <w:r w:rsidRPr="0056166C">
        <w:rPr>
          <w:sz w:val="18"/>
          <w:szCs w:val="18"/>
        </w:rPr>
        <w:t xml:space="preserve">        do występowania w obrocie prawnym lub posiadających pełnomocnictwo</w:t>
      </w:r>
    </w:p>
    <w:p w:rsidR="00C12EF7" w:rsidRDefault="00C12EF7" w:rsidP="00C12EF7">
      <w:pPr>
        <w:tabs>
          <w:tab w:val="left" w:pos="19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</w:t>
      </w:r>
    </w:p>
    <w:p w:rsidR="00C12EF7" w:rsidRDefault="00C12EF7" w:rsidP="00C12EF7">
      <w:pPr>
        <w:jc w:val="right"/>
        <w:rPr>
          <w:b/>
        </w:rPr>
      </w:pPr>
    </w:p>
    <w:p w:rsidR="00C12EF7" w:rsidRDefault="00C12EF7" w:rsidP="00C12EF7">
      <w:pPr>
        <w:jc w:val="right"/>
        <w:rPr>
          <w:b/>
        </w:rPr>
      </w:pPr>
    </w:p>
    <w:p w:rsidR="00C12EF7" w:rsidRDefault="00C12EF7" w:rsidP="00C12EF7">
      <w:pPr>
        <w:jc w:val="right"/>
        <w:rPr>
          <w:b/>
        </w:rPr>
      </w:pPr>
    </w:p>
    <w:p w:rsidR="00C12EF7" w:rsidRDefault="00C12EF7" w:rsidP="00C12EF7">
      <w:pPr>
        <w:jc w:val="right"/>
        <w:rPr>
          <w:b/>
        </w:rPr>
      </w:pPr>
    </w:p>
    <w:p w:rsidR="00C12EF7" w:rsidRDefault="00C12EF7" w:rsidP="00C12EF7">
      <w:pPr>
        <w:jc w:val="right"/>
        <w:rPr>
          <w:b/>
        </w:rPr>
      </w:pPr>
    </w:p>
    <w:p w:rsidR="00C12EF7" w:rsidRDefault="00C12EF7" w:rsidP="00C12EF7">
      <w:pPr>
        <w:jc w:val="right"/>
        <w:rPr>
          <w:b/>
        </w:rPr>
      </w:pPr>
      <w:r>
        <w:rPr>
          <w:b/>
        </w:rPr>
        <w:t xml:space="preserve"> </w:t>
      </w:r>
    </w:p>
    <w:p w:rsidR="00C12EF7" w:rsidRPr="00C649BA" w:rsidRDefault="00C12EF7" w:rsidP="00C12EF7">
      <w:pPr>
        <w:pStyle w:val="Nagwek1"/>
        <w:spacing w:line="240" w:lineRule="auto"/>
        <w:ind w:right="-2"/>
        <w:jc w:val="right"/>
        <w:rPr>
          <w:rFonts w:ascii="Calibri" w:hAnsi="Calibri"/>
          <w:i/>
          <w:sz w:val="22"/>
          <w:szCs w:val="22"/>
        </w:rPr>
      </w:pPr>
      <w:r w:rsidRPr="00C649BA">
        <w:rPr>
          <w:rFonts w:ascii="Calibri" w:hAnsi="Calibri"/>
          <w:i/>
          <w:sz w:val="22"/>
          <w:szCs w:val="22"/>
        </w:rPr>
        <w:lastRenderedPageBreak/>
        <w:t>Załącznik Nr 4</w:t>
      </w:r>
    </w:p>
    <w:p w:rsidR="00C12EF7" w:rsidRDefault="00C12EF7" w:rsidP="00C12EF7">
      <w:pPr>
        <w:ind w:right="-2"/>
        <w:jc w:val="right"/>
        <w:rPr>
          <w:i/>
          <w:strike/>
        </w:rPr>
      </w:pPr>
      <w:r>
        <w:rPr>
          <w:i/>
        </w:rPr>
        <w:t>W</w:t>
      </w:r>
      <w:r w:rsidRPr="009A0B21">
        <w:rPr>
          <w:i/>
        </w:rPr>
        <w:t>ykaz wykonanych dostaw</w:t>
      </w:r>
    </w:p>
    <w:p w:rsidR="00C12EF7" w:rsidRPr="009A0B21" w:rsidRDefault="00C12EF7" w:rsidP="00C12EF7">
      <w:pPr>
        <w:ind w:right="-2"/>
        <w:jc w:val="right"/>
        <w:rPr>
          <w:i/>
        </w:rPr>
      </w:pPr>
    </w:p>
    <w:p w:rsidR="00C12EF7" w:rsidRPr="00BB5C5D" w:rsidRDefault="00C12EF7" w:rsidP="00C12EF7">
      <w:pPr>
        <w:ind w:right="457"/>
        <w:rPr>
          <w:b/>
        </w:rPr>
      </w:pPr>
      <w:r w:rsidRPr="00BB5C5D">
        <w:rPr>
          <w:b/>
        </w:rPr>
        <w:t>1.  ZAMAWIAJĄCY:</w:t>
      </w:r>
    </w:p>
    <w:p w:rsidR="00C12EF7" w:rsidRPr="00BB5C5D" w:rsidRDefault="00C12EF7" w:rsidP="00C12EF7">
      <w:pPr>
        <w:ind w:left="4140" w:right="457" w:hanging="4140"/>
        <w:rPr>
          <w:b/>
          <w:color w:val="000000"/>
        </w:rPr>
      </w:pPr>
      <w:r>
        <w:rPr>
          <w:b/>
          <w:color w:val="000000"/>
        </w:rPr>
        <w:t>Ostrołęckie Przedsiębiorstwo Wodociągów i Kanalizacji Sp. z o. o.</w:t>
      </w:r>
    </w:p>
    <w:p w:rsidR="00C12EF7" w:rsidRPr="00BB5C5D" w:rsidRDefault="00C12EF7" w:rsidP="00C12EF7">
      <w:pPr>
        <w:ind w:right="457"/>
        <w:rPr>
          <w:b/>
        </w:rPr>
      </w:pPr>
      <w:r w:rsidRPr="00BB5C5D">
        <w:rPr>
          <w:b/>
        </w:rPr>
        <w:t>2.  WYKONAWCA:</w:t>
      </w:r>
    </w:p>
    <w:p w:rsidR="00C12EF7" w:rsidRPr="00BB5C5D" w:rsidRDefault="00C12EF7" w:rsidP="00C12EF7">
      <w:pPr>
        <w:ind w:right="457"/>
        <w:rPr>
          <w:b/>
        </w:rPr>
      </w:pPr>
      <w:r w:rsidRPr="00BB5C5D">
        <w:rPr>
          <w:b/>
        </w:rPr>
        <w:t>Niniejsza oferta zostaje złożona przez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243"/>
        <w:gridCol w:w="3049"/>
      </w:tblGrid>
      <w:tr w:rsidR="00C12EF7" w:rsidRPr="00BB5C5D" w:rsidTr="00C12EF7">
        <w:trPr>
          <w:trHeight w:val="256"/>
        </w:trPr>
        <w:tc>
          <w:tcPr>
            <w:tcW w:w="996" w:type="dxa"/>
          </w:tcPr>
          <w:p w:rsidR="00C12EF7" w:rsidRPr="000B2ADC" w:rsidRDefault="00C12EF7" w:rsidP="00C12EF7">
            <w:pPr>
              <w:pStyle w:val="Tekstpodstawowy"/>
              <w:ind w:right="45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0B2ADC">
              <w:rPr>
                <w:rFonts w:ascii="Calibri" w:hAnsi="Calibri"/>
                <w:b w:val="0"/>
                <w:sz w:val="22"/>
                <w:szCs w:val="22"/>
              </w:rPr>
              <w:t>L.p.</w:t>
            </w:r>
          </w:p>
        </w:tc>
        <w:tc>
          <w:tcPr>
            <w:tcW w:w="5244" w:type="dxa"/>
          </w:tcPr>
          <w:p w:rsidR="00C12EF7" w:rsidRPr="000B2ADC" w:rsidRDefault="00C12EF7" w:rsidP="00C12EF7">
            <w:pPr>
              <w:pStyle w:val="Tekstpodstawowy"/>
              <w:ind w:right="45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0B2ADC">
              <w:rPr>
                <w:rFonts w:ascii="Calibri" w:hAnsi="Calibri"/>
                <w:b w:val="0"/>
                <w:sz w:val="22"/>
                <w:szCs w:val="22"/>
              </w:rPr>
              <w:t>Nazwa(y) Wykonawcy(ów)</w:t>
            </w:r>
          </w:p>
        </w:tc>
        <w:tc>
          <w:tcPr>
            <w:tcW w:w="3049" w:type="dxa"/>
          </w:tcPr>
          <w:p w:rsidR="00C12EF7" w:rsidRPr="000B2ADC" w:rsidRDefault="00C12EF7" w:rsidP="00C12EF7">
            <w:pPr>
              <w:pStyle w:val="Tekstpodstawowy"/>
              <w:ind w:right="457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0B2ADC">
              <w:rPr>
                <w:rFonts w:ascii="Calibri" w:hAnsi="Calibri"/>
                <w:b w:val="0"/>
                <w:sz w:val="22"/>
                <w:szCs w:val="22"/>
              </w:rPr>
              <w:t>Adres(y) Wykonawcy(ów)</w:t>
            </w:r>
          </w:p>
        </w:tc>
      </w:tr>
      <w:tr w:rsidR="00C12EF7" w:rsidRPr="00BB5C5D" w:rsidTr="00C12EF7">
        <w:tc>
          <w:tcPr>
            <w:tcW w:w="996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  <w:tc>
          <w:tcPr>
            <w:tcW w:w="5244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  <w:tc>
          <w:tcPr>
            <w:tcW w:w="3049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</w:tr>
      <w:tr w:rsidR="00C12EF7" w:rsidRPr="00BB5C5D" w:rsidTr="00C12EF7">
        <w:tc>
          <w:tcPr>
            <w:tcW w:w="996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  <w:tc>
          <w:tcPr>
            <w:tcW w:w="5244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  <w:tc>
          <w:tcPr>
            <w:tcW w:w="3049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</w:tr>
      <w:tr w:rsidR="00C12EF7" w:rsidRPr="00BB5C5D" w:rsidTr="00C12EF7">
        <w:tc>
          <w:tcPr>
            <w:tcW w:w="996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  <w:tc>
          <w:tcPr>
            <w:tcW w:w="5244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  <w:tc>
          <w:tcPr>
            <w:tcW w:w="3049" w:type="dxa"/>
          </w:tcPr>
          <w:p w:rsidR="00C12EF7" w:rsidRPr="00BB5C5D" w:rsidRDefault="00C12EF7" w:rsidP="00C12EF7">
            <w:pPr>
              <w:pStyle w:val="Tekstpodstawowy"/>
              <w:ind w:right="457"/>
              <w:jc w:val="right"/>
              <w:rPr>
                <w:sz w:val="20"/>
              </w:rPr>
            </w:pPr>
          </w:p>
        </w:tc>
      </w:tr>
    </w:tbl>
    <w:p w:rsidR="00C12EF7" w:rsidRPr="00BB5C5D" w:rsidRDefault="00C12EF7" w:rsidP="00C12EF7">
      <w:pPr>
        <w:ind w:right="457"/>
      </w:pPr>
      <w:r w:rsidRPr="00BB5C5D">
        <w:tab/>
      </w:r>
    </w:p>
    <w:p w:rsidR="00C12EF7" w:rsidRPr="000B2ADC" w:rsidRDefault="00C12EF7" w:rsidP="00C12EF7">
      <w:pPr>
        <w:jc w:val="center"/>
        <w:rPr>
          <w:rFonts w:cs="Arial"/>
          <w:b/>
        </w:rPr>
      </w:pPr>
      <w:r w:rsidRPr="000B2ADC">
        <w:rPr>
          <w:rFonts w:cs="Arial"/>
          <w:b/>
        </w:rPr>
        <w:t>WYKAZ WYKONANYCH DOSTAW</w:t>
      </w:r>
    </w:p>
    <w:p w:rsidR="00C12EF7" w:rsidRPr="000B2ADC" w:rsidRDefault="00C12EF7" w:rsidP="00C12EF7">
      <w:pPr>
        <w:jc w:val="center"/>
        <w:rPr>
          <w:rFonts w:cs="Arial"/>
          <w:b/>
        </w:rPr>
      </w:pPr>
      <w:r w:rsidRPr="000B2ADC">
        <w:rPr>
          <w:rFonts w:cs="Arial"/>
          <w:b/>
        </w:rPr>
        <w:t>OŚWIADCZAMY, ŻE:</w:t>
      </w:r>
    </w:p>
    <w:p w:rsidR="00C12EF7" w:rsidRPr="000B2ADC" w:rsidRDefault="00C12EF7" w:rsidP="00C12EF7">
      <w:pPr>
        <w:rPr>
          <w:rFonts w:cs="Arial"/>
        </w:rPr>
      </w:pPr>
      <w:r w:rsidRPr="000B2ADC">
        <w:rPr>
          <w:rFonts w:cs="Arial"/>
        </w:rPr>
        <w:t>w okresie ostatnich trzech lat wykonałem (wykonaliśmy) następujące dostawy: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908"/>
        <w:gridCol w:w="1322"/>
        <w:gridCol w:w="1566"/>
        <w:gridCol w:w="2885"/>
      </w:tblGrid>
      <w:tr w:rsidR="00C12EF7" w:rsidRPr="006D63DC" w:rsidTr="00C12EF7">
        <w:tc>
          <w:tcPr>
            <w:tcW w:w="608" w:type="dxa"/>
            <w:vMerge w:val="restart"/>
            <w:vAlign w:val="center"/>
          </w:tcPr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908" w:type="dxa"/>
            <w:vMerge w:val="restart"/>
            <w:vAlign w:val="center"/>
          </w:tcPr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>zakres, wartość</w:t>
            </w:r>
          </w:p>
        </w:tc>
        <w:tc>
          <w:tcPr>
            <w:tcW w:w="2888" w:type="dxa"/>
            <w:gridSpan w:val="2"/>
            <w:vAlign w:val="center"/>
          </w:tcPr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 w:rsidRPr="00047EA7">
              <w:rPr>
                <w:rFonts w:ascii="Arial" w:hAnsi="Arial" w:cs="Arial"/>
                <w:b/>
                <w:sz w:val="18"/>
                <w:szCs w:val="18"/>
              </w:rPr>
              <w:t xml:space="preserve"> w okresie trzech lat</w:t>
            </w:r>
          </w:p>
        </w:tc>
        <w:tc>
          <w:tcPr>
            <w:tcW w:w="2885" w:type="dxa"/>
            <w:vMerge w:val="restart"/>
            <w:vAlign w:val="center"/>
          </w:tcPr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podmiotu, na rzecz którego dostawa została wykonana</w:t>
            </w:r>
          </w:p>
        </w:tc>
      </w:tr>
      <w:tr w:rsidR="00C12EF7" w:rsidRPr="006D63DC" w:rsidTr="00C12EF7">
        <w:tc>
          <w:tcPr>
            <w:tcW w:w="608" w:type="dxa"/>
            <w:vMerge/>
          </w:tcPr>
          <w:p w:rsidR="00C12EF7" w:rsidRPr="006D63DC" w:rsidRDefault="00C12EF7" w:rsidP="00C12E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08" w:type="dxa"/>
            <w:vMerge/>
          </w:tcPr>
          <w:p w:rsidR="00C12EF7" w:rsidRPr="006D63DC" w:rsidRDefault="00C12EF7" w:rsidP="00C12E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22" w:type="dxa"/>
            <w:vAlign w:val="center"/>
          </w:tcPr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>Początek</w:t>
            </w:r>
          </w:p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m-c, rok</w:t>
            </w:r>
            <w:r w:rsidRPr="00047EA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66" w:type="dxa"/>
            <w:vAlign w:val="center"/>
          </w:tcPr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C12EF7" w:rsidRPr="00047EA7" w:rsidRDefault="00C12EF7" w:rsidP="00C12E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7EA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m-c, rok</w:t>
            </w:r>
            <w:r w:rsidRPr="00047EA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885" w:type="dxa"/>
            <w:vMerge/>
          </w:tcPr>
          <w:p w:rsidR="00C12EF7" w:rsidRPr="006D63DC" w:rsidRDefault="00C12EF7" w:rsidP="00C12EF7">
            <w:pPr>
              <w:spacing w:after="0"/>
              <w:rPr>
                <w:rFonts w:ascii="Arial" w:hAnsi="Arial" w:cs="Arial"/>
              </w:rPr>
            </w:pPr>
          </w:p>
        </w:tc>
      </w:tr>
      <w:tr w:rsidR="00C12EF7" w:rsidRPr="006D63DC" w:rsidTr="00C12EF7">
        <w:trPr>
          <w:trHeight w:val="976"/>
        </w:trPr>
        <w:tc>
          <w:tcPr>
            <w:tcW w:w="608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</w:tr>
      <w:tr w:rsidR="00C12EF7" w:rsidRPr="006D63DC" w:rsidTr="00C12EF7">
        <w:trPr>
          <w:trHeight w:val="884"/>
        </w:trPr>
        <w:tc>
          <w:tcPr>
            <w:tcW w:w="608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</w:tr>
      <w:tr w:rsidR="00C12EF7" w:rsidRPr="006D63DC" w:rsidTr="00C12EF7">
        <w:trPr>
          <w:trHeight w:val="900"/>
        </w:trPr>
        <w:tc>
          <w:tcPr>
            <w:tcW w:w="608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  <w:tc>
          <w:tcPr>
            <w:tcW w:w="2885" w:type="dxa"/>
          </w:tcPr>
          <w:p w:rsidR="00C12EF7" w:rsidRPr="006D63DC" w:rsidRDefault="00C12EF7" w:rsidP="00C12EF7">
            <w:pPr>
              <w:rPr>
                <w:rFonts w:ascii="Arial" w:hAnsi="Arial" w:cs="Arial"/>
              </w:rPr>
            </w:pPr>
          </w:p>
        </w:tc>
      </w:tr>
    </w:tbl>
    <w:p w:rsidR="00C12EF7" w:rsidRDefault="00C12EF7" w:rsidP="00C12EF7">
      <w:pPr>
        <w:rPr>
          <w:rFonts w:ascii="Arial" w:hAnsi="Arial" w:cs="Arial"/>
        </w:rPr>
      </w:pPr>
    </w:p>
    <w:p w:rsidR="00C12EF7" w:rsidRPr="000B2ADC" w:rsidRDefault="00C12EF7" w:rsidP="00C12EF7">
      <w:pPr>
        <w:jc w:val="both"/>
        <w:rPr>
          <w:rFonts w:cs="Arial"/>
          <w:b/>
        </w:rPr>
      </w:pPr>
      <w:r w:rsidRPr="000B2ADC">
        <w:rPr>
          <w:rFonts w:cs="Arial"/>
          <w:b/>
        </w:rPr>
        <w:t xml:space="preserve">UWAGA– Wykonawca jest zobowiązany dołączyć do oferty dokumenty potwierdzające należyte wykonanie wskazanych w tabeli powyżej dostaw. </w:t>
      </w:r>
    </w:p>
    <w:p w:rsidR="00C12EF7" w:rsidRDefault="00C12EF7" w:rsidP="00C12EF7">
      <w:pPr>
        <w:rPr>
          <w:rFonts w:ascii="Arial" w:hAnsi="Arial" w:cs="Arial"/>
        </w:rPr>
      </w:pPr>
    </w:p>
    <w:p w:rsidR="00C12EF7" w:rsidRDefault="00C12EF7" w:rsidP="00C12EF7">
      <w:pPr>
        <w:rPr>
          <w:sz w:val="20"/>
          <w:szCs w:val="20"/>
        </w:rPr>
      </w:pPr>
    </w:p>
    <w:p w:rsidR="00C12EF7" w:rsidRPr="00BB5C5D" w:rsidRDefault="00C12EF7" w:rsidP="00C12EF7">
      <w:pPr>
        <w:ind w:right="457"/>
      </w:pPr>
      <w:r w:rsidRPr="00BB5C5D">
        <w:t>..................................... , dn. ....................................</w:t>
      </w:r>
    </w:p>
    <w:p w:rsidR="00C12EF7" w:rsidRPr="00BB5C5D" w:rsidRDefault="00C12EF7" w:rsidP="00C12EF7">
      <w:pPr>
        <w:ind w:right="457"/>
      </w:pP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>
        <w:tab/>
      </w:r>
      <w:r w:rsidRPr="00BB5C5D">
        <w:t>Podpisano:</w:t>
      </w:r>
    </w:p>
    <w:p w:rsidR="00C12EF7" w:rsidRDefault="00C12EF7" w:rsidP="00C12EF7">
      <w:pPr>
        <w:spacing w:after="0" w:line="240" w:lineRule="auto"/>
        <w:ind w:right="457"/>
      </w:pP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</w:r>
      <w:r w:rsidRPr="00BB5C5D">
        <w:tab/>
        <w:t>................................................................</w:t>
      </w:r>
    </w:p>
    <w:p w:rsidR="00C12EF7" w:rsidRPr="00150C19" w:rsidRDefault="00C12EF7" w:rsidP="00C12EF7">
      <w:pPr>
        <w:spacing w:after="0" w:line="240" w:lineRule="auto"/>
        <w:ind w:left="3540" w:right="457" w:firstLine="708"/>
      </w:pPr>
      <w:r w:rsidRPr="00150C19">
        <w:rPr>
          <w:color w:val="000000"/>
          <w:sz w:val="16"/>
          <w:szCs w:val="16"/>
        </w:rPr>
        <w:t xml:space="preserve">podpis osób wskazanych w dokumencie uprawnionym </w:t>
      </w:r>
    </w:p>
    <w:p w:rsidR="00C12EF7" w:rsidRPr="00BB5C5D" w:rsidRDefault="00C12EF7" w:rsidP="00C12EF7">
      <w:pPr>
        <w:spacing w:after="0" w:line="240" w:lineRule="auto"/>
        <w:ind w:left="2124" w:right="457" w:firstLine="708"/>
        <w:jc w:val="center"/>
        <w:rPr>
          <w:color w:val="000000"/>
          <w:sz w:val="16"/>
          <w:szCs w:val="16"/>
        </w:rPr>
      </w:pPr>
      <w:r w:rsidRPr="00150C19">
        <w:rPr>
          <w:color w:val="000000"/>
          <w:sz w:val="16"/>
          <w:szCs w:val="16"/>
        </w:rPr>
        <w:t xml:space="preserve">        </w:t>
      </w:r>
      <w:r>
        <w:rPr>
          <w:color w:val="000000"/>
          <w:sz w:val="16"/>
          <w:szCs w:val="16"/>
        </w:rPr>
        <w:tab/>
      </w:r>
      <w:r w:rsidRPr="00150C19">
        <w:rPr>
          <w:color w:val="000000"/>
          <w:sz w:val="16"/>
          <w:szCs w:val="16"/>
        </w:rPr>
        <w:t>do występowania w obrocie prawnym lub posiadających pełnomocnictwo</w:t>
      </w: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spacing w:after="0"/>
        <w:rPr>
          <w:b/>
          <w:sz w:val="16"/>
          <w:szCs w:val="16"/>
        </w:rPr>
      </w:pPr>
    </w:p>
    <w:p w:rsidR="00C12EF7" w:rsidRPr="005E4BC0" w:rsidRDefault="00C12EF7" w:rsidP="00C12EF7">
      <w:pPr>
        <w:spacing w:after="0"/>
        <w:rPr>
          <w:b/>
          <w:sz w:val="16"/>
          <w:szCs w:val="16"/>
        </w:rPr>
      </w:pPr>
    </w:p>
    <w:p w:rsidR="00C12EF7" w:rsidRDefault="00C12EF7" w:rsidP="00C12EF7">
      <w:pPr>
        <w:tabs>
          <w:tab w:val="left" w:pos="1985"/>
        </w:tabs>
        <w:spacing w:after="0"/>
        <w:jc w:val="right"/>
        <w:rPr>
          <w:rFonts w:cs="Tahoma"/>
          <w:b/>
          <w:bCs/>
        </w:rPr>
      </w:pPr>
    </w:p>
    <w:p w:rsidR="00C12EF7" w:rsidRDefault="00C12EF7" w:rsidP="00C12EF7">
      <w:pPr>
        <w:tabs>
          <w:tab w:val="left" w:pos="1985"/>
        </w:tabs>
        <w:spacing w:after="0"/>
        <w:jc w:val="right"/>
        <w:rPr>
          <w:rFonts w:cs="Tahoma"/>
          <w:b/>
          <w:bCs/>
        </w:rPr>
      </w:pPr>
    </w:p>
    <w:p w:rsidR="00C12EF7" w:rsidRDefault="00C12EF7" w:rsidP="00C12EF7">
      <w:pPr>
        <w:tabs>
          <w:tab w:val="left" w:pos="1985"/>
        </w:tabs>
        <w:spacing w:after="0"/>
        <w:jc w:val="right"/>
        <w:rPr>
          <w:b/>
        </w:rPr>
      </w:pPr>
      <w:r>
        <w:rPr>
          <w:rFonts w:cs="Tahoma"/>
          <w:b/>
          <w:bCs/>
        </w:rPr>
        <w:t>Załącznik Nr 5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b/>
        </w:rPr>
      </w:pP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WZÓR UMOWY</w:t>
      </w: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Zawarta w dniu …..............………..2018r. w  Ostrołęce pomiędzy: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Ostrołęckim Przedsiębiorstwem Wodociągów i Kanalizacji Sp. z o.o. z siedzibą w Ostrołęce przy ulicy Kurpiowskiej 21, KRS 0000059764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reprezentowanym przez: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1. Andrzeja Stanisława Grzyba – Wiceprezesa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Sp. z o.o.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zwanym dalej </w:t>
      </w:r>
      <w:r>
        <w:rPr>
          <w:rFonts w:cs="Tahoma"/>
          <w:b/>
        </w:rPr>
        <w:t>Zamawiającym</w:t>
      </w:r>
      <w:r>
        <w:rPr>
          <w:rFonts w:cs="Tahoma"/>
        </w:rPr>
        <w:t xml:space="preserve">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a 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……………………………………………………………………………………………………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 .……………………………………….KRS …………………………. NIP…………………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reprezentowanym przez:  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……………………………………………………………………………………………………….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</w:rPr>
        <w:t xml:space="preserve">zwanym dalej </w:t>
      </w:r>
      <w:r>
        <w:rPr>
          <w:rFonts w:cs="Tahoma"/>
          <w:b/>
        </w:rPr>
        <w:t>WYKONAWCĄ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  <w:r>
        <w:rPr>
          <w:rFonts w:cs="Tahoma"/>
          <w:b/>
        </w:rPr>
        <w:t xml:space="preserve">Umowa została zawarta po przeprowadzeniu postępowania o udzielenie zamówienia w trybie przetargu nieograniczonego zgodnie z Regulaminem Przeprowadzania Przetargów i Udzielania Zamówień w </w:t>
      </w:r>
      <w:proofErr w:type="spellStart"/>
      <w:r>
        <w:rPr>
          <w:rFonts w:cs="Tahoma"/>
          <w:b/>
        </w:rPr>
        <w:t>OPWiK</w:t>
      </w:r>
      <w:proofErr w:type="spellEnd"/>
      <w:r>
        <w:rPr>
          <w:rFonts w:cs="Tahoma"/>
          <w:b/>
        </w:rPr>
        <w:t xml:space="preserve"> Sp. z o.o.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</w:rPr>
      </w:pP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1</w:t>
      </w:r>
    </w:p>
    <w:p w:rsidR="00C12EF7" w:rsidRDefault="00C12EF7" w:rsidP="00C12EF7">
      <w:pPr>
        <w:numPr>
          <w:ilvl w:val="6"/>
          <w:numId w:val="2"/>
        </w:numPr>
        <w:tabs>
          <w:tab w:val="left" w:pos="426"/>
          <w:tab w:val="left" w:pos="1985"/>
        </w:tabs>
        <w:spacing w:after="0" w:line="276" w:lineRule="auto"/>
        <w:ind w:left="426" w:hanging="426"/>
        <w:jc w:val="both"/>
        <w:rPr>
          <w:rFonts w:cs="Tahoma"/>
        </w:rPr>
      </w:pPr>
      <w:r>
        <w:rPr>
          <w:rFonts w:cs="Tahoma"/>
        </w:rPr>
        <w:t>Przedmiotem umowy jest dostawa podchlorynu sodu do dezynfekcji wody pitnej.</w:t>
      </w:r>
    </w:p>
    <w:p w:rsidR="00C12EF7" w:rsidRDefault="00C12EF7" w:rsidP="00C12EF7">
      <w:pPr>
        <w:numPr>
          <w:ilvl w:val="6"/>
          <w:numId w:val="2"/>
        </w:numPr>
        <w:tabs>
          <w:tab w:val="left" w:pos="426"/>
          <w:tab w:val="left" w:pos="1985"/>
        </w:tabs>
        <w:spacing w:after="0" w:line="276" w:lineRule="auto"/>
        <w:ind w:left="426" w:hanging="426"/>
        <w:jc w:val="both"/>
      </w:pPr>
      <w:r>
        <w:t>Podchloryn sodu winien spełniać wymagania określone w Warunkach zamówienia, stanowiących integralną część umowy.</w:t>
      </w:r>
    </w:p>
    <w:p w:rsidR="00C12EF7" w:rsidRDefault="00C12EF7" w:rsidP="00C12EF7">
      <w:pPr>
        <w:tabs>
          <w:tab w:val="left" w:pos="426"/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3. </w:t>
      </w:r>
      <w:r>
        <w:rPr>
          <w:rFonts w:cs="Tahoma"/>
        </w:rPr>
        <w:tab/>
      </w:r>
      <w:r>
        <w:t>Maksymalną ilość podchlorynu sodu określają warunki zamówienia.</w:t>
      </w:r>
      <w:r>
        <w:rPr>
          <w:rFonts w:cs="Tahoma"/>
        </w:rPr>
        <w:t xml:space="preserve"> </w:t>
      </w:r>
    </w:p>
    <w:p w:rsidR="00C12EF7" w:rsidRDefault="00C12EF7" w:rsidP="00C12EF7">
      <w:pPr>
        <w:tabs>
          <w:tab w:val="left" w:pos="426"/>
          <w:tab w:val="left" w:pos="1985"/>
        </w:tabs>
        <w:spacing w:after="0"/>
        <w:ind w:left="426" w:hanging="426"/>
        <w:jc w:val="both"/>
      </w:pPr>
      <w:r>
        <w:rPr>
          <w:rFonts w:cs="Tahoma"/>
        </w:rPr>
        <w:t xml:space="preserve">4. </w:t>
      </w:r>
      <w:r>
        <w:rPr>
          <w:rFonts w:cs="Tahoma"/>
        </w:rPr>
        <w:tab/>
      </w:r>
      <w:r>
        <w:t>Wielkość rocznej dostawy ma charakter orientacyjny. Zamawiający zastrzega sobie zakup podchlorynu w ilościach mniejszych niż wskazane w formularzu cenowym.</w:t>
      </w:r>
    </w:p>
    <w:p w:rsidR="00C12EF7" w:rsidRDefault="00C12EF7" w:rsidP="00C12EF7">
      <w:pPr>
        <w:tabs>
          <w:tab w:val="left" w:pos="426"/>
          <w:tab w:val="left" w:pos="1985"/>
        </w:tabs>
        <w:spacing w:after="0"/>
        <w:ind w:left="426" w:hanging="426"/>
        <w:jc w:val="both"/>
        <w:rPr>
          <w:rFonts w:cs="Tahoma"/>
        </w:rPr>
      </w:pPr>
      <w:r>
        <w:rPr>
          <w:rFonts w:cs="Tahoma"/>
        </w:rPr>
        <w:t xml:space="preserve">5.  </w:t>
      </w:r>
      <w:r>
        <w:rPr>
          <w:rFonts w:cs="Tahoma"/>
        </w:rPr>
        <w:tab/>
      </w:r>
      <w:r>
        <w:t>Wykonawca oświadcza, że wyraża zgodę na częściową realizację zamówienia i nie będzie żądał wykonania pozostałej części umowy.</w:t>
      </w: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  <w:r>
        <w:rPr>
          <w:rFonts w:cs="Tahoma"/>
        </w:rPr>
        <w:t xml:space="preserve"> </w:t>
      </w: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2</w:t>
      </w:r>
    </w:p>
    <w:p w:rsidR="00C12EF7" w:rsidRDefault="00C12EF7" w:rsidP="00C12EF7">
      <w:pPr>
        <w:jc w:val="both"/>
        <w:rPr>
          <w:b/>
        </w:rPr>
      </w:pPr>
      <w:r>
        <w:t xml:space="preserve">Umowę zawarto na czas od dnia podpisania umowy  do </w:t>
      </w:r>
      <w:r>
        <w:rPr>
          <w:b/>
        </w:rPr>
        <w:t>dnia 31.07.2019r.</w:t>
      </w: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3</w:t>
      </w:r>
    </w:p>
    <w:p w:rsidR="00C12EF7" w:rsidRDefault="00C12EF7" w:rsidP="00C12EF7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Realizacja umowy odbędzie się partiami. Zamawiający przewiduje 12 dostaw.</w:t>
      </w:r>
    </w:p>
    <w:p w:rsidR="00C12EF7" w:rsidRDefault="00C12EF7" w:rsidP="00C12EF7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Wykonawca dostarczy ilość towaru zgodnie ze wskazaniami zamawiającego w zamówieniu złożonym na piśmie lub drogą elektroniczną.</w:t>
      </w:r>
    </w:p>
    <w:p w:rsidR="00C12EF7" w:rsidRDefault="00C12EF7" w:rsidP="00C12EF7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Dostawa odbędzie się nie później niż 7 dni od dnia złożenia zamówienia.</w:t>
      </w:r>
    </w:p>
    <w:p w:rsidR="00C12EF7" w:rsidRDefault="00C12EF7" w:rsidP="00C12EF7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76" w:lineRule="auto"/>
        <w:ind w:left="426" w:hanging="426"/>
        <w:jc w:val="both"/>
        <w:rPr>
          <w:rFonts w:cs="Tahoma"/>
        </w:rPr>
      </w:pPr>
      <w:r>
        <w:t>Wykonawca dostarczy podchloryn sodu do siedziby Zamawiającego własnym kosztem i staraniem.</w:t>
      </w: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</w:rPr>
      </w:pPr>
      <w:r>
        <w:rPr>
          <w:rFonts w:cs="Tahoma"/>
          <w:b/>
        </w:rPr>
        <w:t>§ 4</w:t>
      </w:r>
    </w:p>
    <w:p w:rsidR="00C12EF7" w:rsidRDefault="00C12EF7" w:rsidP="00C12E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Faktury wystawiane będą przez Wykonawcę w złotych polskich po realizacji każdej dostawy.</w:t>
      </w:r>
    </w:p>
    <w:p w:rsidR="00C12EF7" w:rsidRDefault="00C12EF7" w:rsidP="00C12EF7">
      <w:pPr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Zapłata za wykonane dostawy nast</w:t>
      </w:r>
      <w:r>
        <w:rPr>
          <w:rFonts w:eastAsia="TTE188D4F0t00" w:cs="Calibri"/>
        </w:rPr>
        <w:t>ą</w:t>
      </w:r>
      <w:r>
        <w:rPr>
          <w:rFonts w:cs="Calibri"/>
        </w:rPr>
        <w:t>pi w ci</w:t>
      </w:r>
      <w:r>
        <w:rPr>
          <w:rFonts w:eastAsia="TTE188D4F0t00" w:cs="Calibri"/>
        </w:rPr>
        <w:t>ą</w:t>
      </w:r>
      <w:r>
        <w:rPr>
          <w:rFonts w:cs="Calibri"/>
        </w:rPr>
        <w:t>gu 30 dni od daty dor</w:t>
      </w:r>
      <w:r>
        <w:rPr>
          <w:rFonts w:eastAsia="TTE188D4F0t00" w:cs="Calibri"/>
        </w:rPr>
        <w:t>ę</w:t>
      </w:r>
      <w:r>
        <w:rPr>
          <w:rFonts w:cs="Calibri"/>
        </w:rPr>
        <w:t>czenia Zamawiaj</w:t>
      </w:r>
      <w:r>
        <w:rPr>
          <w:rFonts w:eastAsia="TTE188D4F0t00" w:cs="Calibri"/>
        </w:rPr>
        <w:t>ą</w:t>
      </w:r>
      <w:r>
        <w:rPr>
          <w:rFonts w:cs="Calibri"/>
        </w:rPr>
        <w:t>cemu prawidłowo wystawionej faktury, przelewem na konto Wykonawcy wskazane w fakturze.</w:t>
      </w:r>
    </w:p>
    <w:p w:rsidR="00C12EF7" w:rsidRDefault="00C12EF7" w:rsidP="00C12EF7">
      <w:pPr>
        <w:numPr>
          <w:ilvl w:val="1"/>
          <w:numId w:val="4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Podstawą do fakturowania poszczególnej partii dostawy będą ceny jednostkowe wskazane w formularzu cenowym załączonym do oferty.</w:t>
      </w:r>
    </w:p>
    <w:p w:rsidR="00C12EF7" w:rsidRDefault="00C12EF7" w:rsidP="00C12EF7">
      <w:pPr>
        <w:numPr>
          <w:ilvl w:val="1"/>
          <w:numId w:val="4"/>
        </w:numPr>
        <w:tabs>
          <w:tab w:val="num" w:pos="426"/>
        </w:tabs>
        <w:spacing w:after="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Wynagrodzenie Wykonawcy z tytułu wykonania umowy nie może przekroczyć kwoty netto: …………………………….. PLN, plus należny podatek VAT ….. % w wysokości ……… zł, brutto: …………….. zł , słownie: ………………………………………………………………………………………………………</w:t>
      </w:r>
    </w:p>
    <w:p w:rsidR="00C12EF7" w:rsidRDefault="00C12EF7" w:rsidP="00C12EF7">
      <w:pPr>
        <w:numPr>
          <w:ilvl w:val="1"/>
          <w:numId w:val="4"/>
        </w:numPr>
        <w:tabs>
          <w:tab w:val="num" w:pos="426"/>
        </w:tabs>
        <w:spacing w:after="0" w:line="276" w:lineRule="auto"/>
        <w:ind w:left="426" w:hanging="426"/>
      </w:pPr>
      <w:r>
        <w:lastRenderedPageBreak/>
        <w:t>Ceny ustalone w formularzu ofertowym są stałe i nie zmienne w okresie trwania umowy.</w:t>
      </w:r>
    </w:p>
    <w:p w:rsidR="00C12EF7" w:rsidRDefault="00C12EF7" w:rsidP="00C12EF7">
      <w:pPr>
        <w:numPr>
          <w:ilvl w:val="1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 zmiany przez władzę ustawodawczą procentowej stawki podatku VAT, nie fakturowane części wynagrodzenia zostaną odpowiednio dostosowane aneksem do niniejszej umowy.</w:t>
      </w:r>
    </w:p>
    <w:p w:rsidR="00C12EF7" w:rsidRDefault="00C12EF7" w:rsidP="00C12EF7">
      <w:pPr>
        <w:spacing w:after="0" w:line="240" w:lineRule="auto"/>
        <w:ind w:left="426"/>
      </w:pP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5</w:t>
      </w:r>
    </w:p>
    <w:p w:rsidR="00C12EF7" w:rsidRDefault="00C12EF7" w:rsidP="00C12EF7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Zamawiający zastrzega, że każda partia dostarczonego podchlorynu sodu może być kontrolowana pod względem zawartości chloru aktywnego.</w:t>
      </w:r>
    </w:p>
    <w:p w:rsidR="00C12EF7" w:rsidRDefault="00C12EF7" w:rsidP="00C12EF7">
      <w:pPr>
        <w:numPr>
          <w:ilvl w:val="0"/>
          <w:numId w:val="5"/>
        </w:numPr>
        <w:tabs>
          <w:tab w:val="clear" w:pos="720"/>
          <w:tab w:val="num" w:pos="426"/>
          <w:tab w:val="num" w:pos="851"/>
        </w:tabs>
        <w:spacing w:after="0" w:line="276" w:lineRule="auto"/>
        <w:ind w:left="426" w:hanging="426"/>
        <w:jc w:val="both"/>
      </w:pPr>
      <w:r>
        <w:t>W przypadku stwierdzenia niezgodności dostarczonego podchlorynu sodu z Umową, Wykonawca wymieni partię zamówienia na wolną od wad w terminie 3 dni od daty zgłoszenia niezgodności.</w:t>
      </w:r>
    </w:p>
    <w:p w:rsidR="00C12EF7" w:rsidRDefault="00C12EF7" w:rsidP="00C12EF7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Wykonawca ponosi odpowiedzialność za jakość dostarczonego przedmiotu umowy.</w:t>
      </w:r>
    </w:p>
    <w:p w:rsidR="00C12EF7" w:rsidRDefault="00C12EF7" w:rsidP="00C12EF7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Wykonawca odpowiada za braki ilościowe i jakościowe stwierdzone bezpośrednio po dostarczeniu przedmiotu umowy.</w:t>
      </w:r>
    </w:p>
    <w:p w:rsidR="00C12EF7" w:rsidRDefault="00C12EF7" w:rsidP="00C12EF7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="Calibri"/>
        </w:rPr>
      </w:pPr>
      <w:r>
        <w:rPr>
          <w:rFonts w:cs="Calibri"/>
        </w:rPr>
        <w:t>Wykonawca zobowiązuje się do przyjęcia zwrotu i wymiany wadliwego podchlorynu sodu oraz pokrycia kosztów transportu z tym związanego.</w:t>
      </w:r>
    </w:p>
    <w:p w:rsidR="00C12EF7" w:rsidRDefault="00C12EF7" w:rsidP="00C12EF7">
      <w:pPr>
        <w:numPr>
          <w:ilvl w:val="0"/>
          <w:numId w:val="5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Stwierdzenie niezgodności podchlorynu sodu z umową w dwóch kolejnych partiach upoważnia zamawiającego do odstąpienia od umowy z winy Wykonawcy.</w:t>
      </w: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</w:p>
    <w:p w:rsidR="00C12EF7" w:rsidRDefault="00C12EF7" w:rsidP="00C12EF7">
      <w:pPr>
        <w:tabs>
          <w:tab w:val="left" w:pos="1985"/>
        </w:tabs>
        <w:spacing w:after="0"/>
        <w:jc w:val="center"/>
        <w:rPr>
          <w:rFonts w:cs="Tahoma"/>
          <w:b/>
        </w:rPr>
      </w:pPr>
      <w:r>
        <w:rPr>
          <w:rFonts w:cs="Tahoma"/>
          <w:b/>
        </w:rPr>
        <w:t>§ 6</w:t>
      </w:r>
    </w:p>
    <w:p w:rsidR="00C12EF7" w:rsidRDefault="00C12EF7" w:rsidP="00C12EF7">
      <w:pPr>
        <w:numPr>
          <w:ilvl w:val="0"/>
          <w:numId w:val="6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Wykonawca zapłaci Zamawiającemu karę umowną:</w:t>
      </w:r>
    </w:p>
    <w:p w:rsidR="00C12EF7" w:rsidRDefault="00C12EF7" w:rsidP="00C12EF7">
      <w:pPr>
        <w:spacing w:after="0"/>
        <w:ind w:left="851" w:hanging="425"/>
        <w:jc w:val="both"/>
      </w:pPr>
      <w:r>
        <w:t xml:space="preserve">a)  </w:t>
      </w:r>
      <w:r>
        <w:tab/>
        <w:t xml:space="preserve"> z</w:t>
      </w:r>
      <w:r>
        <w:rPr>
          <w:rFonts w:cs="Tahoma"/>
        </w:rPr>
        <w:t>a opóźnienie w dostawie zamówionego podchlorynu sodu w wysokości 0,5% wartości brutto tej dostawy za każdy rozpoczęty dzień opóźnienia,</w:t>
      </w:r>
    </w:p>
    <w:p w:rsidR="00C12EF7" w:rsidRDefault="00C12EF7" w:rsidP="00C12EF7">
      <w:pPr>
        <w:spacing w:after="0"/>
        <w:ind w:left="851" w:hanging="425"/>
        <w:jc w:val="both"/>
      </w:pPr>
      <w:r>
        <w:t>b)  za opóźnienie w usunięciu wad stwierdzonych przy odbiorze dostawy w wysokości 1% wartości brutto tej dostawy, za każdy dzień zwłoki w ich usunięciu, ponad termin wyznaczony przez strony,</w:t>
      </w:r>
    </w:p>
    <w:p w:rsidR="00C12EF7" w:rsidRDefault="00C12EF7" w:rsidP="00C12EF7">
      <w:pPr>
        <w:spacing w:after="0"/>
        <w:ind w:left="851" w:hanging="425"/>
        <w:jc w:val="both"/>
      </w:pPr>
      <w:r>
        <w:rPr>
          <w:rFonts w:cs="Tahoma"/>
        </w:rPr>
        <w:t>c)</w:t>
      </w:r>
      <w:r>
        <w:rPr>
          <w:rFonts w:cs="Tahoma"/>
        </w:rPr>
        <w:tab/>
        <w:t>za odstąpienie od umowy z przyczyn zależnych od Wykonawcy lub z przyczyn, za które ponosi on odpowiedzialność, w wysokości 10% wynagrodzenia określonego w § 4 ust.4 umowy.</w:t>
      </w:r>
    </w:p>
    <w:p w:rsidR="00C12EF7" w:rsidRDefault="00C12EF7" w:rsidP="00C12EF7">
      <w:pPr>
        <w:numPr>
          <w:ilvl w:val="0"/>
          <w:numId w:val="6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Zamawiający zapłaci Wykonawcy za opóźnienie w zapłacie faktury odsetki ustawowe.</w:t>
      </w:r>
    </w:p>
    <w:p w:rsidR="00C12EF7" w:rsidRDefault="00C12EF7" w:rsidP="00C12EF7">
      <w:pPr>
        <w:numPr>
          <w:ilvl w:val="0"/>
          <w:numId w:val="6"/>
        </w:numPr>
        <w:tabs>
          <w:tab w:val="num" w:pos="426"/>
        </w:tabs>
        <w:spacing w:after="0" w:line="276" w:lineRule="auto"/>
        <w:ind w:left="426" w:hanging="426"/>
        <w:jc w:val="both"/>
      </w:pPr>
      <w:r>
        <w:t>Strony mają prawo do odszkodowania za niewykonane lub niewłaściwie wykonane umowy do pełnej wysokości szkody.</w:t>
      </w:r>
    </w:p>
    <w:p w:rsidR="00C12EF7" w:rsidRDefault="00C12EF7" w:rsidP="00C12EF7">
      <w:pPr>
        <w:ind w:left="360"/>
      </w:pPr>
      <w:r>
        <w:rPr>
          <w:b/>
        </w:rPr>
        <w:t xml:space="preserve">                                                                                  §7</w:t>
      </w:r>
    </w:p>
    <w:p w:rsidR="00C12EF7" w:rsidRDefault="00C12EF7" w:rsidP="00C12EF7">
      <w:r>
        <w:t>Umowę sporządzono w dwóch jednobrzmiących egzemplarzach, po 1 dla każdej ze stron.</w:t>
      </w:r>
    </w:p>
    <w:p w:rsidR="00C12EF7" w:rsidRDefault="00C12EF7" w:rsidP="00C12EF7"/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</w:rPr>
      </w:pPr>
    </w:p>
    <w:p w:rsidR="00C12EF7" w:rsidRDefault="00C12EF7" w:rsidP="00C12EF7">
      <w:pPr>
        <w:tabs>
          <w:tab w:val="left" w:pos="1985"/>
        </w:tabs>
        <w:spacing w:after="0"/>
        <w:jc w:val="both"/>
        <w:rPr>
          <w:rFonts w:cs="Tahoma"/>
          <w:b/>
          <w:i/>
        </w:rPr>
      </w:pPr>
      <w:r>
        <w:rPr>
          <w:rFonts w:cs="Tahoma"/>
          <w:b/>
        </w:rPr>
        <w:t xml:space="preserve">        ZAMAWIAJĄCY: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</w:r>
      <w:r>
        <w:rPr>
          <w:rFonts w:cs="Tahoma"/>
          <w:b/>
          <w:i/>
        </w:rPr>
        <w:tab/>
        <w:t xml:space="preserve">           </w:t>
      </w:r>
      <w:r>
        <w:rPr>
          <w:rFonts w:cs="Tahoma"/>
          <w:b/>
        </w:rPr>
        <w:t>WYKONAWCA</w:t>
      </w:r>
      <w:r>
        <w:rPr>
          <w:rFonts w:cs="Tahoma"/>
          <w:b/>
          <w:i/>
        </w:rPr>
        <w:t>:</w:t>
      </w:r>
    </w:p>
    <w:p w:rsidR="006D5C0D" w:rsidRDefault="006D5C0D"/>
    <w:sectPr w:rsidR="006D5C0D" w:rsidSect="00C12EF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8D4F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6BD"/>
    <w:multiLevelType w:val="hybridMultilevel"/>
    <w:tmpl w:val="65B0B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E6EA9"/>
    <w:multiLevelType w:val="hybridMultilevel"/>
    <w:tmpl w:val="45BCAD7E"/>
    <w:lvl w:ilvl="0" w:tplc="EBD6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A7177"/>
    <w:multiLevelType w:val="multilevel"/>
    <w:tmpl w:val="657261E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F47758A"/>
    <w:multiLevelType w:val="hybridMultilevel"/>
    <w:tmpl w:val="09E6FDEC"/>
    <w:lvl w:ilvl="0" w:tplc="EBD6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C3EA5"/>
    <w:multiLevelType w:val="hybridMultilevel"/>
    <w:tmpl w:val="76F2991E"/>
    <w:lvl w:ilvl="0" w:tplc="EBD60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4FC4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E5BEF"/>
    <w:multiLevelType w:val="hybridMultilevel"/>
    <w:tmpl w:val="2C4CBA0E"/>
    <w:lvl w:ilvl="0" w:tplc="574E9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5E4109"/>
    <w:rsid w:val="005E4109"/>
    <w:rsid w:val="006D5C0D"/>
    <w:rsid w:val="00C1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EF7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12EF7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C12EF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12EF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2EF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12E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przetargi\podchloryn\zalaczni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zalaczniki</Template>
  <TotalTime>0</TotalTime>
  <Pages>6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2018-07-13T19:48:00Z</dcterms:created>
  <dcterms:modified xsi:type="dcterms:W3CDTF">2018-07-13T19:48:00Z</dcterms:modified>
</cp:coreProperties>
</file>