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07" w:rsidRDefault="00513826">
      <w:pPr>
        <w:pStyle w:val="Nagwek1"/>
        <w:jc w:val="right"/>
        <w:rPr>
          <w:rFonts w:ascii="Verdana" w:hAnsi="Verdana" w:cs="Calibri"/>
          <w:bCs w:val="0"/>
          <w:sz w:val="20"/>
          <w:szCs w:val="20"/>
        </w:rPr>
      </w:pPr>
      <w:r>
        <w:rPr>
          <w:rFonts w:ascii="Verdana" w:hAnsi="Verdana" w:cs="Calibri"/>
          <w:bCs w:val="0"/>
          <w:sz w:val="20"/>
          <w:szCs w:val="20"/>
        </w:rPr>
        <w:t>Załącznik nr 1 – Wzór Formularza Oferty</w:t>
      </w:r>
    </w:p>
    <w:tbl>
      <w:tblPr>
        <w:tblW w:w="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7"/>
        <w:gridCol w:w="4393"/>
      </w:tblGrid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  <w:t xml:space="preserve">Załącznik nr 1 </w:t>
            </w: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shd w:val="clear" w:color="auto" w:fill="D3D3D3"/>
              </w:rPr>
              <w:t>FORMULARZ OFERTY</w:t>
            </w: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OFERTA</w:t>
            </w:r>
          </w:p>
          <w:p w:rsidR="00DD3E07" w:rsidRDefault="00DD3E07">
            <w:pPr>
              <w:autoSpaceDE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ind w:left="552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spacing w:after="0" w:line="240" w:lineRule="auto"/>
              <w:ind w:left="4253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de-DE"/>
              </w:rPr>
              <w:t>ZAMAWIAJ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ĄCY:</w:t>
            </w:r>
          </w:p>
          <w:p w:rsidR="00DD3E07" w:rsidRDefault="00DD3E07">
            <w:pPr>
              <w:spacing w:after="0" w:line="240" w:lineRule="auto"/>
              <w:ind w:left="4253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spacing w:after="0" w:line="240" w:lineRule="auto"/>
              <w:ind w:left="425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Ostrołęckie Przedsiębiorstwo Wodociągów i Kanalizacji Sp. z o. o.</w:t>
            </w:r>
          </w:p>
          <w:p w:rsidR="00DD3E07" w:rsidRDefault="00513826">
            <w:pPr>
              <w:spacing w:after="0" w:line="240" w:lineRule="auto"/>
              <w:ind w:left="4253"/>
            </w:pPr>
            <w:r>
              <w:rPr>
                <w:rFonts w:ascii="Verdana" w:hAnsi="Verdana"/>
                <w:sz w:val="20"/>
                <w:szCs w:val="20"/>
              </w:rPr>
              <w:t xml:space="preserve">Ul. Kurpiowska </w:t>
            </w:r>
            <w:r>
              <w:rPr>
                <w:rFonts w:ascii="Verdana" w:hAnsi="Verdana"/>
                <w:sz w:val="20"/>
                <w:szCs w:val="20"/>
              </w:rPr>
              <w:t>21</w:t>
            </w:r>
          </w:p>
          <w:p w:rsidR="00DD3E07" w:rsidRDefault="00513826">
            <w:pPr>
              <w:spacing w:after="0" w:line="240" w:lineRule="auto"/>
              <w:ind w:left="4253"/>
            </w:pPr>
            <w:r>
              <w:rPr>
                <w:rFonts w:ascii="Verdana" w:hAnsi="Verdana"/>
                <w:sz w:val="20"/>
                <w:szCs w:val="20"/>
              </w:rPr>
              <w:t>07-410 Ostrołęka</w:t>
            </w:r>
          </w:p>
          <w:p w:rsidR="00DD3E07" w:rsidRDefault="00DD3E07">
            <w:pPr>
              <w:autoSpaceDE w:val="0"/>
              <w:spacing w:after="0" w:line="240" w:lineRule="auto"/>
              <w:ind w:left="5529"/>
              <w:rPr>
                <w:rFonts w:ascii="Verdana" w:hAnsi="Verdana"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ind w:left="5529"/>
              <w:rPr>
                <w:rFonts w:ascii="Verdana" w:hAnsi="Verdana"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/>
              <w:jc w:val="both"/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W postępowaniu o udzielenie zamówienia publicznego prowadzonego w trybie przetargu nieograniczonego zgodnie z ustawą z dnia 29 stycznia 2004 r. Prawo zamówień publicznych na zadanie pn.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„Dostawa w formie leasingu sprzętu do zimowego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utrzymania dróg”</w:t>
            </w:r>
          </w:p>
          <w:p w:rsidR="00DD3E07" w:rsidRDefault="00DD3E07">
            <w:pPr>
              <w:autoSpaceDE w:val="0"/>
              <w:spacing w:after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4"/>
                <w:numId w:val="2"/>
              </w:numPr>
              <w:autoSpaceDE w:val="0"/>
              <w:spacing w:after="0" w:line="240" w:lineRule="auto"/>
              <w:ind w:left="426" w:hanging="284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DANE WYKONAWCY:</w:t>
            </w:r>
          </w:p>
          <w:p w:rsidR="00DD3E07" w:rsidRDefault="00DD3E07">
            <w:pPr>
              <w:autoSpaceDE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Osoba upoważniona do reprezentacji Wykonawcy/ów i podpisująca ofertę: …………………………….………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Wykonawca/Wykonawcy: 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</w:t>
            </w: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Adres: …………………….……………………………………………………………………………………………………………………………..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Osoba odpowiedzialna za kontakty z Zamawiającym: 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Dane teleadresowe na które należy przekazywać korespondencję związaną z niniejszym postępowaniem: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Faks: ……………………</w:t>
            </w: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……………………………………………………………………….……………………………………………………..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e-mail: 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Adres do korespondencji (jeżeli inny niż adres siedziby): ………………………………………………………………..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8"/>
                <w:szCs w:val="18"/>
              </w:rPr>
              <w:t>……………..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4"/>
                <w:numId w:val="2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CENA OFERTOWA*</w:t>
            </w:r>
          </w:p>
          <w:p w:rsidR="00DD3E07" w:rsidRDefault="00DD3E07">
            <w:pPr>
              <w:autoSpaceDE w:val="0"/>
              <w:spacing w:after="0" w:line="240" w:lineRule="auto"/>
              <w:ind w:left="4309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Niniejszym oferuję/my realizację całego przedmiotu zamówienia za CENĘ OFERTOWĄ*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netto (bez podatku VAT)  .................................................................... PLN</w:t>
            </w:r>
          </w:p>
          <w:p w:rsidR="00DD3E07" w:rsidRDefault="0051382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(słownie 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.................................................................................... PLN)</w:t>
            </w:r>
          </w:p>
          <w:p w:rsidR="00DD3E07" w:rsidRDefault="0051382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VAT ….. %  tj. .............................................PLN </w:t>
            </w:r>
          </w:p>
          <w:p w:rsidR="00DD3E07" w:rsidRDefault="0051382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Cena brutto(z podatkiem VAT)  ............................................................. PLN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(słow</w:t>
            </w:r>
            <w:r>
              <w:rPr>
                <w:rFonts w:ascii="Verdana" w:hAnsi="Verdana" w:cs="Arial"/>
                <w:sz w:val="18"/>
                <w:szCs w:val="18"/>
              </w:rPr>
              <w:t>nie:........................................................................................ PLN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*CENA OFERTOWA stanowi całkowite wynagrodzenie Wykonawcy, uwzględniające wszystkie koszty związane z realizacją przedmiotu zamówienia zgodnie z niniejszą SIWZ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na powyższą cenę składają się: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1 - Pług do odśnieżania wraz z usługą montażu do samochodu RENAULT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Midlum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220.12 4x4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1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</w:t>
            </w:r>
            <w:r>
              <w:rPr>
                <w:rFonts w:ascii="Verdana" w:hAnsi="Verdana"/>
                <w:bCs/>
                <w:sz w:val="16"/>
                <w:szCs w:val="16"/>
              </w:rPr>
              <w:t>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</w:t>
            </w:r>
            <w:r>
              <w:rPr>
                <w:rFonts w:ascii="Verdana" w:hAnsi="Verdana"/>
                <w:bCs/>
                <w:sz w:val="16"/>
                <w:szCs w:val="16"/>
              </w:rPr>
              <w:t>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Sprzęt nr 2 - Pług do odśnieżania wraz z usługą montażu do samochodu IVECO TRAKKER AD380T45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2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Cena netto ................................... zł, słownie: </w:t>
            </w:r>
            <w:r>
              <w:rPr>
                <w:rFonts w:ascii="Verdana" w:hAnsi="Verdana"/>
                <w:bCs/>
                <w:sz w:val="16"/>
                <w:szCs w:val="16"/>
              </w:rPr>
              <w:t>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</w:t>
            </w:r>
            <w:r>
              <w:rPr>
                <w:rFonts w:ascii="Verdana" w:hAnsi="Verdana"/>
                <w:bCs/>
                <w:sz w:val="16"/>
                <w:szCs w:val="16"/>
              </w:rPr>
              <w:t>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3 – Posypywarka wraz z usługą montażu do samochodu RENAULT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Midlum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220.12 4x4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3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</w:t>
            </w:r>
            <w:r>
              <w:rPr>
                <w:rFonts w:ascii="Verdana" w:hAnsi="Verdana"/>
                <w:bCs/>
                <w:sz w:val="16"/>
                <w:szCs w:val="16"/>
              </w:rPr>
              <w:t>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</w:t>
            </w:r>
            <w:r>
              <w:rPr>
                <w:rFonts w:ascii="Verdana" w:hAnsi="Verdana"/>
                <w:bCs/>
                <w:sz w:val="16"/>
                <w:szCs w:val="16"/>
              </w:rPr>
              <w:t>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Sprzęt nr 4 – Posypywarka wraz z usługą montażu do samochodu IVECO TRAKKER AD380T45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4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</w:t>
            </w:r>
            <w:r>
              <w:rPr>
                <w:rFonts w:ascii="Verdana" w:hAnsi="Verdana"/>
                <w:bCs/>
                <w:sz w:val="16"/>
                <w:szCs w:val="16"/>
              </w:rPr>
              <w:t>.......................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Sprzęt nr 5 – Posypywarka ciągniona do ciągnika KUBOTA B2350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ofertowa sprzętu nr 5 wynosi: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</w:t>
            </w:r>
            <w:r>
              <w:rPr>
                <w:rFonts w:ascii="Verdana" w:hAnsi="Verdana"/>
                <w:bCs/>
                <w:sz w:val="16"/>
                <w:szCs w:val="16"/>
              </w:rPr>
              <w:t>................. zł, słownie: 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pStyle w:val="Akapitzlist"/>
              <w:numPr>
                <w:ilvl w:val="4"/>
                <w:numId w:val="2"/>
              </w:numPr>
              <w:autoSpaceDE w:val="0"/>
              <w:spacing w:after="0" w:line="360" w:lineRule="auto"/>
              <w:ind w:left="709" w:hanging="709"/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OKRES GWARANCJI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Cs/>
                <w:sz w:val="18"/>
                <w:szCs w:val="18"/>
              </w:rPr>
              <w:t>Oferuję/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okres gwarancji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na przedmiot zamówienia </w:t>
            </w:r>
            <w:r>
              <w:rPr>
                <w:bCs/>
                <w:color w:val="0000FF"/>
                <w:sz w:val="18"/>
                <w:szCs w:val="18"/>
              </w:rPr>
              <w:t>(</w:t>
            </w:r>
            <w:r>
              <w:rPr>
                <w:bCs/>
                <w:i/>
                <w:color w:val="0000FF"/>
                <w:sz w:val="18"/>
                <w:szCs w:val="18"/>
              </w:rPr>
              <w:t>zaznaczyć właściwe</w:t>
            </w:r>
            <w:r>
              <w:rPr>
                <w:bCs/>
                <w:color w:val="0000FF"/>
                <w:sz w:val="18"/>
                <w:szCs w:val="18"/>
              </w:rPr>
              <w:t>)</w:t>
            </w:r>
            <w:r>
              <w:rPr>
                <w:rStyle w:val="Odwoanieprzypisudolnego"/>
                <w:rFonts w:ascii="Calibri" w:hAnsi="Calibri"/>
                <w:bCs/>
                <w:color w:val="0000FF"/>
                <w:sz w:val="18"/>
                <w:szCs w:val="18"/>
              </w:rPr>
              <w:footnoteReference w:id="1"/>
            </w:r>
            <w:r>
              <w:rPr>
                <w:bCs/>
                <w:color w:val="0000FF"/>
                <w:sz w:val="18"/>
                <w:szCs w:val="18"/>
              </w:rPr>
              <w:t>: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 w:cs="Arial"/>
                <w:bCs/>
                <w:i/>
                <w:sz w:val="36"/>
                <w:szCs w:val="36"/>
              </w:rPr>
              <w:t>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3 lata 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 w:cs="Arial"/>
                <w:bCs/>
                <w:i/>
                <w:sz w:val="36"/>
                <w:szCs w:val="36"/>
              </w:rPr>
              <w:t>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4 lata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 w:cs="Arial"/>
                <w:bCs/>
                <w:i/>
                <w:sz w:val="36"/>
                <w:szCs w:val="36"/>
              </w:rPr>
              <w:t>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5 lat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4"/>
                <w:numId w:val="2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OŚWIADCZENIA: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Zamówienie zostanie zrealizowane w terminie określonym w SIWZ oraz we wzorze umowy;</w:t>
            </w: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W cenie naszej oferty zostały uwzględnione wszystkie koszty </w:t>
            </w:r>
            <w:r>
              <w:rPr>
                <w:rFonts w:ascii="Verdana" w:hAnsi="Verdana"/>
                <w:bCs/>
                <w:sz w:val="18"/>
                <w:szCs w:val="18"/>
              </w:rPr>
              <w:t>wykonania zamówienia;</w:t>
            </w: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30 dni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licząc od dnia otwarcia ofert;</w:t>
            </w:r>
          </w:p>
          <w:p w:rsidR="00DD3E07" w:rsidRDefault="00513826">
            <w:pPr>
              <w:numPr>
                <w:ilvl w:val="0"/>
                <w:numId w:val="3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Akceptujemy warunki płatności określone w SIWZ,</w:t>
            </w:r>
          </w:p>
          <w:p w:rsidR="00DD3E07" w:rsidRDefault="00513826">
            <w:pPr>
              <w:pStyle w:val="NormalnyWeb"/>
              <w:numPr>
                <w:ilvl w:val="0"/>
                <w:numId w:val="3"/>
              </w:numPr>
              <w:ind w:left="460" w:hanging="460"/>
              <w:jc w:val="both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wobec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osób fizycznych,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od których dane osobowe bezpośrednio lub pośrednio pozyskałem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Calibri" w:hAnsi="Calibri" w:cs="Arial"/>
                <w:sz w:val="22"/>
                <w:szCs w:val="22"/>
              </w:rPr>
              <w:t>.*</w:t>
            </w:r>
          </w:p>
          <w:p w:rsidR="00DD3E07" w:rsidRDefault="00DD3E07">
            <w:pPr>
              <w:autoSpaceDE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pStyle w:val="Tekstprzypisudolnego"/>
              <w:ind w:left="460"/>
              <w:jc w:val="both"/>
            </w:pPr>
            <w:r>
              <w:rPr>
                <w:rFonts w:ascii="Arial" w:hAnsi="Arial"/>
                <w:i/>
                <w:color w:val="000000"/>
                <w:vertAlign w:val="superscript"/>
              </w:rPr>
              <w:lastRenderedPageBreak/>
              <w:t>1)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rozporządzenie Parlamentu Europejskiego i Rady (UE) 2016/679 z dnia 27 kwietnia 2016 r.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DD3E07" w:rsidRDefault="00DD3E07">
            <w:pPr>
              <w:pStyle w:val="Tekstprzypisudolnego"/>
              <w:ind w:left="460"/>
              <w:jc w:val="both"/>
              <w:rPr>
                <w:i/>
                <w:sz w:val="16"/>
                <w:szCs w:val="16"/>
              </w:rPr>
            </w:pPr>
          </w:p>
          <w:p w:rsidR="00DD3E07" w:rsidRDefault="00513826">
            <w:pPr>
              <w:pStyle w:val="NormalnyWeb"/>
              <w:spacing w:line="276" w:lineRule="auto"/>
              <w:ind w:left="460"/>
              <w:jc w:val="both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* W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przypadku gdy wykonawca </w:t>
            </w:r>
            <w:r>
              <w:rPr>
                <w:rFonts w:ascii="Arial" w:hAnsi="Arial" w:cs="Arial"/>
                <w:i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</w:t>
            </w:r>
            <w:r>
              <w:rPr>
                <w:rFonts w:ascii="Arial" w:hAnsi="Arial" w:cs="Arial"/>
                <w:i/>
                <w:sz w:val="16"/>
                <w:szCs w:val="16"/>
              </w:rPr>
              <w:t>ięcie treści oświadczenia np. przez jego wykreślenie).</w:t>
            </w:r>
          </w:p>
          <w:p w:rsidR="00DD3E07" w:rsidRDefault="00DD3E07">
            <w:pPr>
              <w:pStyle w:val="NormalnyWeb"/>
              <w:spacing w:line="276" w:lineRule="auto"/>
              <w:ind w:left="46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ind w:left="426" w:right="227" w:hanging="426"/>
              <w:jc w:val="both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E.  </w:t>
            </w:r>
            <w:r>
              <w:rPr>
                <w:b/>
                <w:bCs/>
              </w:rPr>
              <w:t xml:space="preserve">OBOWIĄZEK PODATKOWY (ART.91 UST.3A USTAWY PZP) </w:t>
            </w:r>
            <w:r>
              <w:rPr>
                <w:rFonts w:ascii="Verdana" w:hAnsi="Verdana"/>
                <w:sz w:val="18"/>
                <w:szCs w:val="18"/>
              </w:rPr>
              <w:t>(dotyczy pkt 21.6 SIWZ)</w:t>
            </w:r>
          </w:p>
          <w:p w:rsidR="00DD3E07" w:rsidRDefault="00513826">
            <w:pPr>
              <w:ind w:left="318" w:right="227" w:hanging="318"/>
              <w:jc w:val="both"/>
            </w:pPr>
            <w:r>
              <w:rPr>
                <w:rFonts w:ascii="Verdana" w:hAnsi="Verdana" w:cs="Arial"/>
                <w:sz w:val="18"/>
                <w:szCs w:val="18"/>
              </w:rPr>
              <w:t>1. Zgodnie z art.91 ust.3a ustawy z dnia 29 stycznia 2004 r. Prawo zamówień publicznych informuję/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emy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, że wybór oferty </w:t>
            </w:r>
            <w:r>
              <w:rPr>
                <w:rFonts w:ascii="Verdana" w:hAnsi="Verdana" w:cs="Arial"/>
                <w:i/>
                <w:color w:val="0000FF"/>
                <w:sz w:val="18"/>
                <w:szCs w:val="18"/>
              </w:rPr>
              <w:t>będzi</w:t>
            </w:r>
            <w:r>
              <w:rPr>
                <w:rFonts w:ascii="Verdana" w:hAnsi="Verdana" w:cs="Arial"/>
                <w:i/>
                <w:color w:val="0000FF"/>
                <w:sz w:val="18"/>
                <w:szCs w:val="18"/>
              </w:rPr>
              <w:t xml:space="preserve">e/nie będzie* </w:t>
            </w:r>
            <w:r>
              <w:rPr>
                <w:rFonts w:ascii="Verdana" w:hAnsi="Verdana" w:cs="Arial"/>
                <w:sz w:val="18"/>
                <w:szCs w:val="18"/>
              </w:rPr>
              <w:t>prowadzić do powstania u Zamawiającego obowiązku podatkowego zgodnie z przepisami o podatku od towarów i usług.</w:t>
            </w:r>
          </w:p>
          <w:p w:rsidR="00DD3E07" w:rsidRDefault="00513826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przypadku, gdy wybór oferty Wykonawcy będzie prowadził do powstania u Zamawiającego obowiązku podatkowego, należy wymienić nazwę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(rodzaj) towaru/usługi, której dostawa/świadczenie będzie prowadzić do powstania obowiązku podatkowego </w:t>
            </w:r>
          </w:p>
          <w:p w:rsidR="00DD3E07" w:rsidRDefault="00513826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Verdana" w:eastAsia="Arial Unicode MS" w:hAnsi="Verdana" w:cs="Arial Unicode MS"/>
                <w:i/>
                <w:sz w:val="18"/>
                <w:szCs w:val="18"/>
              </w:rPr>
            </w:pPr>
          </w:p>
          <w:p w:rsidR="00DD3E07" w:rsidRDefault="00513826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usługi/towaru powodująca obowiązek podatkowy u Zamawiającego to …………………</w:t>
            </w:r>
            <w:r>
              <w:rPr>
                <w:rFonts w:ascii="Verdana" w:hAnsi="Verdana"/>
                <w:i/>
                <w:sz w:val="16"/>
                <w:szCs w:val="16"/>
              </w:rPr>
              <w:t>……… zł netto.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DD3E07" w:rsidRDefault="00513826">
            <w:pPr>
              <w:spacing w:after="0"/>
              <w:ind w:left="34" w:right="227"/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sz w:val="16"/>
                <w:szCs w:val="16"/>
              </w:rPr>
              <w:t>Jeżeli Wykonawca błędnie określi powstanie u Zamawiającego obowiązku podatkowego,  Zamawiający zastosuje się do art. 17 ustawy z dnia 11 marca 2004 r. o podatku od towarów i usług.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Verdana" w:eastAsia="Arial Unicode MS" w:hAnsi="Verdana" w:cs="Arial Unicode MS"/>
                <w:i/>
                <w:sz w:val="18"/>
                <w:szCs w:val="18"/>
              </w:rPr>
            </w:pPr>
          </w:p>
          <w:p w:rsidR="00DD3E07" w:rsidRDefault="00513826">
            <w:pPr>
              <w:spacing w:after="0"/>
              <w:ind w:left="318" w:right="227" w:hanging="318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sz w:val="18"/>
                <w:szCs w:val="18"/>
              </w:rPr>
              <w:t xml:space="preserve">2.  Oświadczam/y, że nie wypełnienie oferty w zakresie pkt </w:t>
            </w:r>
            <w:r>
              <w:rPr>
                <w:rFonts w:ascii="Verdana" w:eastAsia="Arial Unicode MS" w:hAnsi="Verdana" w:cs="Arial Unicode MS"/>
                <w:sz w:val="18"/>
                <w:szCs w:val="18"/>
              </w:rPr>
              <w:t>1. powyżej oznacza, że jej złożenie nie prowadzi do powstania obowiązku podatkowego po stronie Zamawiającego.</w:t>
            </w:r>
          </w:p>
          <w:p w:rsidR="00DD3E07" w:rsidRDefault="00DD3E07">
            <w:pPr>
              <w:spacing w:after="0"/>
              <w:ind w:right="22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*niewłaściwe skreślić</w:t>
            </w: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autoSpaceDE w:val="0"/>
              <w:spacing w:after="0" w:line="240" w:lineRule="auto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F.   ZOBOWIĄZANIA W PRZYPADKU PRZYZNANIA ZAMÓWIENIA: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DD3E07" w:rsidRDefault="00513826">
            <w:pPr>
              <w:numPr>
                <w:ilvl w:val="0"/>
                <w:numId w:val="4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zobowiązujemy się do zawarcia umowy w miejscu i terminie wyznaczonym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przez zamawiającego;</w:t>
            </w:r>
          </w:p>
          <w:p w:rsidR="00DD3E07" w:rsidRDefault="00513826">
            <w:pPr>
              <w:numPr>
                <w:ilvl w:val="0"/>
                <w:numId w:val="4"/>
              </w:numPr>
              <w:autoSpaceDE w:val="0"/>
              <w:spacing w:after="0"/>
              <w:ind w:left="426" w:hanging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………………………………………………………………………………………………………………………………………………….</w:t>
            </w:r>
          </w:p>
          <w:p w:rsidR="00DD3E07" w:rsidRDefault="00513826">
            <w:pPr>
              <w:autoSpaceDE w:val="0"/>
              <w:spacing w:after="0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e-mail:………………………………………………………. Tel./fax: ……………………………………………………………………</w:t>
            </w:r>
          </w:p>
          <w:p w:rsidR="00DD3E07" w:rsidRDefault="00DD3E07">
            <w:pPr>
              <w:autoSpaceDE w:val="0"/>
              <w:spacing w:after="0" w:line="240" w:lineRule="auto"/>
              <w:ind w:left="426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0"/>
                <w:numId w:val="5"/>
              </w:numPr>
              <w:autoSpaceDE w:val="0"/>
              <w:spacing w:after="0" w:line="240" w:lineRule="auto"/>
              <w:ind w:left="567" w:hanging="567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PODWYKONAWCY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Podwykonawcom zamierzam powierzyć poniższe części zamówienia (jeżeli jest to wiadome, należy podać również firmy proponowanych podwykonawców)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6"/>
              </w:numPr>
              <w:autoSpaceDE w:val="0"/>
              <w:spacing w:after="0"/>
              <w:ind w:hanging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pStyle w:val="Akapitzlist"/>
              <w:numPr>
                <w:ilvl w:val="0"/>
                <w:numId w:val="7"/>
              </w:numPr>
              <w:autoSpaceDE w:val="0"/>
              <w:spacing w:before="120" w:after="0" w:line="240" w:lineRule="auto"/>
              <w:ind w:left="426" w:hanging="426"/>
              <w:jc w:val="both"/>
              <w:rPr>
                <w:rFonts w:ascii="Verdana" w:hAnsi="Verdana" w:cs="Times New Roman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u w:val="single"/>
              </w:rPr>
              <w:t>Informacja w zakresie tajemnicy przedsiębiorstwa</w:t>
            </w:r>
          </w:p>
          <w:p w:rsidR="00DD3E07" w:rsidRDefault="00513826">
            <w:pPr>
              <w:pStyle w:val="Akapitzlist"/>
              <w:autoSpaceDE w:val="0"/>
              <w:spacing w:before="120" w:line="240" w:lineRule="auto"/>
              <w:ind w:left="0"/>
              <w:jc w:val="both"/>
            </w:pPr>
            <w:r>
              <w:rPr>
                <w:rFonts w:ascii="Verdana" w:hAnsi="Verdana"/>
                <w:sz w:val="18"/>
                <w:szCs w:val="18"/>
              </w:rPr>
              <w:t xml:space="preserve">Oświadczam(y), że następujące informacje stanowią tajemnicę przedsiębiorstwa w </w:t>
            </w:r>
            <w:r>
              <w:rPr>
                <w:rFonts w:ascii="Verdana" w:hAnsi="Verdana"/>
                <w:sz w:val="18"/>
                <w:szCs w:val="18"/>
              </w:rPr>
              <w:t>rozumieniu ustawy o zwalczaniu nieuczciwej konkurencji i nie mogą być one udostępniane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tbl>
            <w:tblPr>
              <w:tblW w:w="897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103"/>
              <w:gridCol w:w="1559"/>
              <w:gridCol w:w="1471"/>
            </w:tblGrid>
            <w:tr w:rsidR="00DD3E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Oznaczenie rodzaju (nazwy) informacji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Strony w ofercie           (wyrażone cyfrą)</w:t>
                  </w:r>
                </w:p>
              </w:tc>
            </w:tr>
            <w:tr w:rsidR="00DD3E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spacing w:after="0"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spacing w:after="0"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513826">
                  <w:pPr>
                    <w:pStyle w:val="Akapitzlist"/>
                    <w:autoSpaceDE w:val="0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do</w:t>
                  </w:r>
                </w:p>
              </w:tc>
            </w:tr>
            <w:tr w:rsidR="00DD3E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D3E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D3E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D3E07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E07" w:rsidRDefault="00DD3E07">
                  <w:pPr>
                    <w:pStyle w:val="Akapitzlist"/>
                    <w:autoSpaceDE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pStyle w:val="Akapitzlist"/>
              <w:numPr>
                <w:ilvl w:val="0"/>
                <w:numId w:val="7"/>
              </w:numPr>
              <w:autoSpaceDE w:val="0"/>
              <w:spacing w:before="120" w:line="240" w:lineRule="auto"/>
              <w:ind w:left="460" w:hanging="426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 xml:space="preserve">STATUS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PRZEDSIĘBIORCY</w:t>
            </w:r>
          </w:p>
          <w:p w:rsidR="00DD3E07" w:rsidRDefault="00513826">
            <w:pPr>
              <w:jc w:val="both"/>
            </w:pPr>
            <w:r>
              <w:rPr>
                <w:rFonts w:ascii="Verdana" w:hAnsi="Verdana"/>
                <w:sz w:val="18"/>
                <w:szCs w:val="18"/>
              </w:rPr>
              <w:t>Czy Wykonawca jest mikroprzedsiębiorstwem bądź małym lub średnim przedsiębiorstwem (zgodnie z definicją MŚP)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</w:p>
          <w:p w:rsidR="00DD3E07" w:rsidRDefault="00513826">
            <w:pPr>
              <w:spacing w:after="0"/>
              <w:jc w:val="both"/>
            </w:pPr>
            <w:r>
              <w:rPr>
                <w:rFonts w:ascii="Verdana" w:hAnsi="Verdana"/>
                <w:b/>
                <w:sz w:val="18"/>
                <w:szCs w:val="18"/>
              </w:rPr>
              <w:t>tak/nie/nie dotyczy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>niepotrzebne skreślić</w:t>
            </w:r>
            <w:r>
              <w:rPr>
                <w:rFonts w:ascii="Verdana" w:hAnsi="Verdana"/>
                <w:sz w:val="18"/>
                <w:szCs w:val="18"/>
              </w:rPr>
              <w:t>).</w:t>
            </w:r>
          </w:p>
          <w:p w:rsidR="00DD3E07" w:rsidRDefault="00513826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sz w:val="18"/>
                <w:szCs w:val="18"/>
              </w:rPr>
              <w:t>W przypadku Wykonawców</w:t>
            </w:r>
            <w:r>
              <w:rPr>
                <w:rFonts w:ascii="Verdana" w:hAnsi="Verdana"/>
                <w:sz w:val="18"/>
                <w:szCs w:val="18"/>
              </w:rPr>
              <w:t xml:space="preserve"> występujących wspólnie, każdy z Wykonawców podaje ww. informacje.</w:t>
            </w:r>
          </w:p>
        </w:tc>
      </w:tr>
      <w:tr w:rsidR="00DD3E07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513826">
            <w:pPr>
              <w:numPr>
                <w:ilvl w:val="0"/>
                <w:numId w:val="7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SPIS TREŚCI: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Integralną część oferty stanowią następujące oświadczenia i dokumenty: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DD3E07" w:rsidRDefault="00513826">
            <w:pPr>
              <w:numPr>
                <w:ilvl w:val="0"/>
                <w:numId w:val="8"/>
              </w:numPr>
              <w:autoSpaceDE w:val="0"/>
              <w:spacing w:after="0" w:line="240" w:lineRule="auto"/>
              <w:ind w:left="709" w:hanging="70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Verdana" w:hAnsi="Verdana"/>
                <w:bCs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DD3E07" w:rsidRDefault="00DD3E07">
            <w:pPr>
              <w:autoSpaceDE w:val="0"/>
              <w:spacing w:after="0" w:line="240" w:lineRule="auto"/>
              <w:ind w:left="720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D3E0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…………………………………………….</w:t>
            </w:r>
          </w:p>
          <w:p w:rsidR="00DD3E07" w:rsidRDefault="00513826">
            <w:pPr>
              <w:autoSpaceDE w:val="0"/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Pieczęć Wykonawcy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DD3E07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D3E07" w:rsidRDefault="00513826">
            <w:pPr>
              <w:autoSpaceDE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……………………….……………………………….</w:t>
            </w:r>
          </w:p>
          <w:p w:rsidR="00DD3E07" w:rsidRDefault="00513826">
            <w:pPr>
              <w:autoSpaceDE w:val="0"/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Data i podpis upoważnionego przedstawiciela Wykonawcy</w:t>
            </w:r>
          </w:p>
          <w:p w:rsidR="00DD3E07" w:rsidRDefault="00DD3E07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DD3E07" w:rsidRDefault="00DD3E07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D3E07" w:rsidRDefault="00DD3E07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ind w:left="2127" w:hanging="212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Załącznik nr 1A – Formularz Cenowy</w:t>
      </w:r>
    </w:p>
    <w:p w:rsidR="00DA0B06" w:rsidRDefault="00DA0B06" w:rsidP="00DA0B06">
      <w:pPr>
        <w:autoSpaceDE w:val="0"/>
        <w:spacing w:after="0" w:line="36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ZAMAWIAJĄCY:</w:t>
      </w:r>
    </w:p>
    <w:p w:rsidR="00DA0B06" w:rsidRDefault="00DA0B06" w:rsidP="00DA0B06">
      <w:pPr>
        <w:spacing w:after="0" w:line="24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</w:t>
      </w:r>
    </w:p>
    <w:p w:rsidR="00DA0B06" w:rsidRDefault="00DA0B06" w:rsidP="00DA0B06">
      <w:pPr>
        <w:spacing w:after="0" w:line="240" w:lineRule="auto"/>
        <w:ind w:left="4253"/>
      </w:pPr>
      <w:r>
        <w:rPr>
          <w:rFonts w:ascii="Verdana" w:hAnsi="Verdana"/>
          <w:sz w:val="20"/>
          <w:szCs w:val="20"/>
        </w:rPr>
        <w:t>Ul. Kurpiowska 21</w:t>
      </w:r>
    </w:p>
    <w:p w:rsidR="00DA0B06" w:rsidRDefault="00DA0B06" w:rsidP="00DA0B06">
      <w:pPr>
        <w:ind w:left="3543" w:firstLine="705"/>
        <w:jc w:val="both"/>
      </w:pPr>
      <w:r>
        <w:rPr>
          <w:rFonts w:ascii="Verdana" w:hAnsi="Verdana"/>
          <w:sz w:val="20"/>
          <w:szCs w:val="20"/>
        </w:rPr>
        <w:t>07-410 Ostrołęka</w:t>
      </w:r>
    </w:p>
    <w:p w:rsidR="00DA0B06" w:rsidRDefault="00DA0B06" w:rsidP="00DA0B06">
      <w:pPr>
        <w:ind w:left="2127" w:hanging="2127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CENOWY</w:t>
      </w:r>
    </w:p>
    <w:p w:rsidR="00DA0B06" w:rsidRDefault="00DA0B06" w:rsidP="00DA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 na:</w:t>
      </w:r>
    </w:p>
    <w:p w:rsidR="00DA0B06" w:rsidRDefault="00DA0B06" w:rsidP="00DA0B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w formie leasingu sprzętu do zimowego utrzymywania dróg”</w:t>
      </w:r>
    </w:p>
    <w:p w:rsidR="00DA0B06" w:rsidRDefault="00DA0B06" w:rsidP="00DA0B06">
      <w:pPr>
        <w:tabs>
          <w:tab w:val="left" w:pos="9070"/>
        </w:tabs>
        <w:spacing w:before="120" w:after="0"/>
        <w:ind w:right="-2"/>
        <w:jc w:val="both"/>
        <w:rPr>
          <w:bCs/>
        </w:rPr>
      </w:pPr>
      <w:r>
        <w:rPr>
          <w:bCs/>
        </w:rPr>
        <w:t>w imieniu:</w:t>
      </w:r>
    </w:p>
    <w:tbl>
      <w:tblPr>
        <w:tblW w:w="8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A0B06" w:rsidRDefault="00DA0B06" w:rsidP="00DA0B06">
      <w:pPr>
        <w:tabs>
          <w:tab w:val="left" w:pos="9070"/>
        </w:tabs>
        <w:spacing w:before="120" w:after="0"/>
        <w:ind w:right="-2"/>
        <w:jc w:val="both"/>
        <w:rPr>
          <w:bCs/>
        </w:rPr>
      </w:pPr>
    </w:p>
    <w:p w:rsidR="00DA0B06" w:rsidRDefault="00DA0B06" w:rsidP="00DA0B0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Wycena przedmiotu zamówienia pn. „Dostawa w formie leasingu sprzętu do zimowego utrzymania dróg”, z podziałem na poszczególne sprzęty:</w:t>
      </w: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Sprzęt nr 1 – Pług do odśnieżania wraz z usługą montażu do samochodu RENAULT </w:t>
      </w:r>
      <w:proofErr w:type="spellStart"/>
      <w:r>
        <w:rPr>
          <w:rFonts w:ascii="Verdana" w:hAnsi="Verdana"/>
          <w:b/>
          <w:bCs/>
          <w:sz w:val="20"/>
          <w:szCs w:val="20"/>
        </w:rPr>
        <w:t>Midlum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220.12 4x4</w:t>
      </w: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1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Pług do odśnieżania wraz z usługą montażu do samochodu RENAULT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Midlum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220.12 4x4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1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Sprzęt nr 2 – Pług do odśnieżania wraz z usługą montażu do samochodu IVECO TRAKKER AD380T45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2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Pług do odśnieżania wraz z usługą montażu do samochodu IVECO TRAKKER AD380T45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2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9"/>
              </w:numPr>
              <w:tabs>
                <w:tab w:val="clear" w:pos="720"/>
                <w:tab w:val="left" w:pos="708"/>
              </w:tabs>
              <w:autoSpaceDE w:val="0"/>
              <w:ind w:left="318" w:hanging="318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spacing w:after="0"/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Sprzęt nr 3 – Posypywarka wraz z usługą montażu do samochodu RENAULT MIDLUM 220.12 4x4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3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Posypywarka wraz z usługą montażu do samochodu RENAULT MIDLUM 220.12 4x4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3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0"/>
              </w:numPr>
              <w:tabs>
                <w:tab w:val="clear" w:pos="720"/>
                <w:tab w:val="left" w:pos="708"/>
              </w:tabs>
              <w:autoSpaceDE w:val="0"/>
              <w:ind w:left="318" w:hanging="318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</w:tc>
      </w:tr>
    </w:tbl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Sprzęt nr 4 – Posypywarka wraz z usługą montażu do samochodu IVECO TRAKKER AD 380T45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4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Posypywarka wraz z usługą montażu do samochodu IVECO TRAKKER AD 380T45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4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1"/>
              </w:numPr>
              <w:tabs>
                <w:tab w:val="clear" w:pos="720"/>
                <w:tab w:val="left" w:pos="708"/>
              </w:tabs>
              <w:autoSpaceDE w:val="0"/>
              <w:ind w:left="318" w:hanging="284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spacing w:after="0"/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Sprzęt nr 5 – Posypywarka ciągniona do ciągnika KUBOTA B2350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7"/>
      </w:tblGrid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Nazwa sprzętu do zimowego utrzymania dróg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Marka, typ i model oferowanego sprzętu</w:t>
            </w:r>
          </w:p>
        </w:tc>
      </w:tr>
      <w:tr w:rsidR="00DA0B06" w:rsidTr="00B34311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Sprzęt nr 5 – 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Posypywarka ciągniona do ciągnika KUBOTA B2350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..................................................</w:t>
            </w:r>
          </w:p>
        </w:tc>
      </w:tr>
      <w:tr w:rsidR="00DA0B06" w:rsidTr="00B34311">
        <w:trPr>
          <w:trHeight w:val="11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Cena ofertowa sprzętu nr 5 </w:t>
            </w:r>
            <w:r>
              <w:rPr>
                <w:rFonts w:ascii="Verdana" w:hAnsi="Verdana"/>
                <w:bCs/>
                <w:sz w:val="16"/>
                <w:szCs w:val="16"/>
              </w:rPr>
              <w:t>wynosi: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Cena netto ................................... zł, 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0B06" w:rsidRDefault="00DA0B06" w:rsidP="00B34311">
            <w:pPr>
              <w:autoSpaceDE w:val="0"/>
              <w:spacing w:after="0" w:line="240" w:lineRule="auto"/>
              <w:jc w:val="both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Cena brutto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................................. zł, słownie: ..........................................................................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 tym: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2"/>
              </w:numPr>
              <w:tabs>
                <w:tab w:val="clear" w:pos="720"/>
                <w:tab w:val="left" w:pos="708"/>
              </w:tabs>
              <w:autoSpaceDE w:val="0"/>
              <w:ind w:left="318" w:hanging="284"/>
            </w:pPr>
            <w:r>
              <w:rPr>
                <w:b w:val="0"/>
                <w:sz w:val="16"/>
                <w:szCs w:val="16"/>
              </w:rPr>
              <w:t xml:space="preserve">koszty z tytułu opłaty wstępnej w wysokości 10%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koszty z tytułu rat (47 rat) po ............... zł netto, łącznie w kwocie .............. zł netto, </w:t>
            </w:r>
            <w:r>
              <w:rPr>
                <w:b w:val="0"/>
                <w:bCs/>
                <w:sz w:val="16"/>
                <w:szCs w:val="16"/>
              </w:rPr>
              <w:t xml:space="preserve">słownie: ................................................................. 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wykup w wysokości 1% wartości leasingu stanowią kwotę netto w wysokości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DA0B06">
            <w:pPr>
              <w:pStyle w:val="podrozdzia"/>
              <w:numPr>
                <w:ilvl w:val="1"/>
                <w:numId w:val="1"/>
              </w:numPr>
              <w:tabs>
                <w:tab w:val="clear" w:pos="720"/>
                <w:tab w:val="left" w:pos="360"/>
              </w:tabs>
              <w:autoSpaceDE w:val="0"/>
            </w:pPr>
            <w:r>
              <w:rPr>
                <w:b w:val="0"/>
                <w:sz w:val="16"/>
                <w:szCs w:val="16"/>
              </w:rPr>
              <w:t xml:space="preserve">inne opłaty : ....................................... </w:t>
            </w:r>
            <w:r>
              <w:rPr>
                <w:b w:val="0"/>
                <w:i/>
                <w:sz w:val="16"/>
                <w:szCs w:val="16"/>
              </w:rPr>
              <w:t>(wymienić jakie)</w:t>
            </w:r>
            <w:r>
              <w:rPr>
                <w:b w:val="0"/>
                <w:sz w:val="16"/>
                <w:szCs w:val="16"/>
              </w:rPr>
              <w:t xml:space="preserve"> w wysokości  ................................... zł, </w:t>
            </w:r>
            <w:r>
              <w:rPr>
                <w:b w:val="0"/>
                <w:bCs/>
                <w:sz w:val="16"/>
                <w:szCs w:val="16"/>
              </w:rPr>
              <w:t>słownie: ......................................................................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ind w:left="31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oraz należny podatek VAT ....... %, tj. ................... zł, słownie: ..............................................................</w:t>
            </w:r>
          </w:p>
          <w:p w:rsidR="00DA0B06" w:rsidRDefault="00DA0B06" w:rsidP="00B34311">
            <w:pPr>
              <w:autoSpaceDE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/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Załącznik nr 2 – </w:t>
      </w:r>
      <w:r>
        <w:rPr>
          <w:rFonts w:ascii="Verdana" w:hAnsi="Verdana"/>
          <w:b/>
          <w:bCs/>
          <w:sz w:val="20"/>
          <w:szCs w:val="20"/>
        </w:rPr>
        <w:tab/>
        <w:t>Wzór Oświadczenia Wykonawcy – dotyczące przesłanek wykluczenia z postępowania</w:t>
      </w:r>
    </w:p>
    <w:p w:rsidR="00DA0B06" w:rsidRDefault="00DA0B06" w:rsidP="00DA0B06">
      <w:pPr>
        <w:autoSpaceDE w:val="0"/>
        <w:spacing w:after="0"/>
        <w:ind w:left="4253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360" w:lineRule="auto"/>
        <w:ind w:left="4253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36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ZAMAWIAJĄCY:</w:t>
      </w:r>
    </w:p>
    <w:p w:rsidR="00DA0B06" w:rsidRDefault="00DA0B06" w:rsidP="00DA0B06">
      <w:pPr>
        <w:spacing w:after="0" w:line="240" w:lineRule="auto"/>
        <w:ind w:left="425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Ostrołęckie Przedsiębiorstwo Wodociągów i Kanalizacji Sp. z o. o.</w:t>
      </w:r>
    </w:p>
    <w:p w:rsidR="00DA0B06" w:rsidRDefault="00DA0B06" w:rsidP="00DA0B06">
      <w:pPr>
        <w:spacing w:after="0" w:line="240" w:lineRule="auto"/>
        <w:ind w:left="4253"/>
      </w:pPr>
      <w:r>
        <w:rPr>
          <w:rFonts w:ascii="Verdana" w:hAnsi="Verdana"/>
          <w:sz w:val="20"/>
          <w:szCs w:val="20"/>
        </w:rPr>
        <w:t>Ul. Kurpiowska 21</w:t>
      </w:r>
    </w:p>
    <w:p w:rsidR="00DA0B06" w:rsidRDefault="00DA0B06" w:rsidP="00DA0B06">
      <w:pPr>
        <w:spacing w:after="0" w:line="240" w:lineRule="auto"/>
        <w:ind w:left="4253"/>
      </w:pPr>
      <w:r>
        <w:rPr>
          <w:rFonts w:ascii="Verdana" w:hAnsi="Verdana"/>
          <w:sz w:val="20"/>
          <w:szCs w:val="20"/>
        </w:rPr>
        <w:t>07-410 Ostrołęka</w:t>
      </w: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</w:p>
    <w:p w:rsidR="00DA0B06" w:rsidRDefault="00DA0B06" w:rsidP="00DA0B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A0B06" w:rsidRDefault="00DA0B06" w:rsidP="00DA0B0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A0B06" w:rsidRDefault="00DA0B06" w:rsidP="00DA0B06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A0B06" w:rsidRDefault="00DA0B06" w:rsidP="00DA0B06">
      <w:pPr>
        <w:ind w:right="-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A0B06" w:rsidRDefault="00DA0B06" w:rsidP="00DA0B0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A0B06" w:rsidRDefault="00DA0B06" w:rsidP="00DA0B06">
      <w:pPr>
        <w:spacing w:after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A0B06" w:rsidRDefault="00DA0B06" w:rsidP="00DA0B06">
      <w:pPr>
        <w:tabs>
          <w:tab w:val="left" w:pos="8931"/>
        </w:tabs>
        <w:spacing w:after="0"/>
        <w:ind w:right="13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A0B06" w:rsidRDefault="00DA0B06" w:rsidP="00DA0B06">
      <w:pPr>
        <w:rPr>
          <w:rFonts w:ascii="Arial" w:hAnsi="Arial" w:cs="Arial"/>
        </w:rPr>
      </w:pPr>
    </w:p>
    <w:p w:rsidR="00DA0B06" w:rsidRDefault="00DA0B06" w:rsidP="00DA0B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 się o udzielenie zamówienia publicznego na:</w:t>
      </w:r>
    </w:p>
    <w:p w:rsidR="00DA0B06" w:rsidRDefault="00DA0B06" w:rsidP="00DA0B06">
      <w:pPr>
        <w:rPr>
          <w:rFonts w:ascii="Arial" w:hAnsi="Arial" w:cs="Arial"/>
          <w:sz w:val="18"/>
          <w:szCs w:val="18"/>
        </w:rPr>
      </w:pPr>
    </w:p>
    <w:p w:rsidR="00DA0B06" w:rsidRDefault="00DA0B06" w:rsidP="00DA0B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w formie leasingu sprzętu do zimowego utrzymywania dróg”</w:t>
      </w:r>
    </w:p>
    <w:p w:rsidR="00DA0B06" w:rsidRDefault="00DA0B06" w:rsidP="00DA0B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składam/y następujące oświadczenia:</w:t>
      </w:r>
    </w:p>
    <w:p w:rsidR="00DA0B06" w:rsidRDefault="00DA0B06" w:rsidP="00DA0B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A0B06" w:rsidRDefault="00DA0B06" w:rsidP="00DA0B0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A0B06" w:rsidRDefault="00DA0B06" w:rsidP="00DA0B0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DA0B06" w:rsidRDefault="00DA0B06" w:rsidP="00DA0B06">
      <w:pPr>
        <w:spacing w:before="120"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A0B06" w:rsidRDefault="00DA0B06" w:rsidP="00DA0B06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:rsidR="00DA0B06" w:rsidRDefault="00DA0B06" w:rsidP="00DA0B0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A0B06" w:rsidRDefault="00DA0B06" w:rsidP="00DA0B0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A0B06" w:rsidRDefault="00DA0B06" w:rsidP="00DA0B06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B06" w:rsidRDefault="00DA0B06" w:rsidP="00DA0B06">
      <w:pPr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A0B06" w:rsidRDefault="00DA0B06" w:rsidP="00DA0B0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B06" w:rsidRDefault="00DA0B06" w:rsidP="00DA0B06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art.24 ust.5 pkt. 1 i 8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0B06" w:rsidRDefault="00DA0B06" w:rsidP="00DA0B0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b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b/>
        </w:rPr>
      </w:pP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A0B06" w:rsidRDefault="00DA0B06" w:rsidP="00DA0B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A0B06" w:rsidRDefault="00DA0B06" w:rsidP="00DA0B0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A0B06" w:rsidRDefault="00DA0B06" w:rsidP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/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Załącznik nr 3 – Wzór Oświadczenia o przynależności lub braku przynależności do tej samej grupy kapitałowej, o której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DA0B06" w:rsidRDefault="00DA0B06" w:rsidP="00DA0B06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(nie należy składać wraz z ofertą: patrz pkt 11.2 SIWZ)</w:t>
      </w:r>
    </w:p>
    <w:p w:rsidR="00DA0B06" w:rsidRDefault="00DA0B06" w:rsidP="00DA0B06">
      <w:pPr>
        <w:ind w:left="1701" w:hanging="1701"/>
        <w:jc w:val="right"/>
        <w:rPr>
          <w:rFonts w:ascii="Verdana" w:hAnsi="Verdana"/>
          <w:b/>
          <w:bCs/>
          <w:sz w:val="20"/>
          <w:szCs w:val="20"/>
        </w:rPr>
      </w:pPr>
    </w:p>
    <w:p w:rsidR="00DA0B06" w:rsidRDefault="00DA0B06" w:rsidP="00DA0B06">
      <w:pPr>
        <w:autoSpaceDE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DA0B06" w:rsidRDefault="00DA0B06" w:rsidP="00DA0B06">
      <w:pPr>
        <w:ind w:left="1701" w:hanging="170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której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DA0B06" w:rsidRDefault="00DA0B06" w:rsidP="00DA0B06">
      <w:pPr>
        <w:rPr>
          <w:rFonts w:ascii="Arial" w:hAnsi="Arial" w:cs="Arial"/>
          <w:sz w:val="20"/>
          <w:szCs w:val="20"/>
        </w:rPr>
      </w:pPr>
    </w:p>
    <w:p w:rsidR="00DA0B06" w:rsidRDefault="00DA0B06" w:rsidP="00DA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 na:</w:t>
      </w:r>
    </w:p>
    <w:p w:rsidR="00DA0B06" w:rsidRDefault="00DA0B06" w:rsidP="00DA0B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w formie leasingu sprzętu do zimowego utrzymywania dróg”</w:t>
      </w:r>
    </w:p>
    <w:p w:rsidR="00DA0B06" w:rsidRDefault="00DA0B06" w:rsidP="00DA0B06">
      <w:pPr>
        <w:tabs>
          <w:tab w:val="left" w:pos="9070"/>
        </w:tabs>
        <w:spacing w:before="120" w:after="0"/>
        <w:ind w:right="-2"/>
        <w:jc w:val="both"/>
        <w:rPr>
          <w:bCs/>
        </w:rPr>
      </w:pPr>
      <w:r>
        <w:rPr>
          <w:bCs/>
        </w:rPr>
        <w:t>w imieniu:</w:t>
      </w:r>
    </w:p>
    <w:p w:rsidR="00DA0B06" w:rsidRDefault="00DA0B06" w:rsidP="00DA0B06">
      <w:pPr>
        <w:spacing w:after="0"/>
        <w:jc w:val="both"/>
        <w:rPr>
          <w:bCs/>
          <w:sz w:val="24"/>
          <w:szCs w:val="24"/>
        </w:rPr>
      </w:pPr>
    </w:p>
    <w:tbl>
      <w:tblPr>
        <w:tblW w:w="8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(y) Wykonawcy (ów)</w:t>
            </w:r>
          </w:p>
        </w:tc>
      </w:tr>
      <w:tr w:rsidR="00DA0B06" w:rsidTr="00B34311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06" w:rsidRDefault="00DA0B06" w:rsidP="00B34311">
            <w:pPr>
              <w:pStyle w:val="Akapitzlist"/>
              <w:autoSpaceDE w:val="0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A0B06" w:rsidRDefault="00DA0B06" w:rsidP="00DA0B06">
      <w:pPr>
        <w:autoSpaceDE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A0B06" w:rsidRDefault="00DA0B06" w:rsidP="00DA0B06">
      <w:pPr>
        <w:autoSpaceDE w:val="0"/>
        <w:spacing w:after="0" w:line="240" w:lineRule="auto"/>
        <w:jc w:val="both"/>
      </w:pPr>
      <w:r>
        <w:t>Oświadczam, że:</w:t>
      </w:r>
    </w:p>
    <w:p w:rsidR="00DA0B06" w:rsidRDefault="00DA0B06" w:rsidP="00DA0B06">
      <w:pPr>
        <w:autoSpaceDE w:val="0"/>
        <w:spacing w:after="0" w:line="240" w:lineRule="auto"/>
        <w:ind w:left="426" w:hanging="426"/>
        <w:jc w:val="both"/>
      </w:pPr>
      <w:r>
        <w:rPr>
          <w:rFonts w:ascii="Symbol" w:eastAsia="Symbol" w:hAnsi="Symbol" w:cs="Symbol"/>
        </w:rPr>
        <w:t></w:t>
      </w:r>
      <w:r>
        <w:tab/>
      </w:r>
      <w:r>
        <w:rPr>
          <w:b/>
        </w:rPr>
        <w:t xml:space="preserve">należę </w:t>
      </w:r>
      <w:r>
        <w:t>do tej samej grupy kapitałowej, o której mowa w art.24 ust.1 pkt 23 ustawy Prawo Zamówień Publicznych, tj. w rozumieniu ustawy z dnia 16 lutego 2007 r. o ochronie konkurencji i konsumentów (Dz. U. z 2017 r. poz.229, 1089 i 1132), z następującymi uczestnikami postępowania (należy podać ich nazwy i adresy siedzib)*:</w:t>
      </w:r>
    </w:p>
    <w:p w:rsidR="00DA0B06" w:rsidRDefault="00DA0B06" w:rsidP="00DA0B06">
      <w:pPr>
        <w:autoSpaceDE w:val="0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…………………………………………………………………………………………………………………………………………..</w:t>
      </w:r>
    </w:p>
    <w:p w:rsidR="00DA0B06" w:rsidRDefault="00DA0B06" w:rsidP="00DA0B06">
      <w:pPr>
        <w:autoSpaceDE w:val="0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…………………………………………………………………………………………………………………………………………..</w:t>
      </w:r>
    </w:p>
    <w:p w:rsidR="00DA0B06" w:rsidRDefault="00DA0B06" w:rsidP="00DA0B06">
      <w:pPr>
        <w:autoSpaceDE w:val="0"/>
        <w:spacing w:after="0" w:line="24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DA0B06" w:rsidRDefault="00DA0B06" w:rsidP="00DA0B06">
      <w:pPr>
        <w:autoSpaceDE w:val="0"/>
        <w:spacing w:after="0" w:line="240" w:lineRule="auto"/>
        <w:jc w:val="both"/>
      </w:pPr>
    </w:p>
    <w:p w:rsidR="00DA0B06" w:rsidRDefault="00DA0B06" w:rsidP="00DA0B06">
      <w:pPr>
        <w:autoSpaceDE w:val="0"/>
        <w:spacing w:after="0" w:line="240" w:lineRule="auto"/>
        <w:ind w:left="426" w:hanging="426"/>
        <w:jc w:val="both"/>
      </w:pPr>
      <w:r>
        <w:rPr>
          <w:rFonts w:ascii="Symbol" w:eastAsia="Symbol" w:hAnsi="Symbol" w:cs="Symbol"/>
        </w:rPr>
        <w:t></w:t>
      </w:r>
      <w:r>
        <w:tab/>
      </w:r>
      <w:r>
        <w:rPr>
          <w:b/>
        </w:rPr>
        <w:t xml:space="preserve">nie należę </w:t>
      </w:r>
      <w:r>
        <w:t>do tej samej grupy kapitałowej, o której mowa w art.24 ust.1 pkt 23 ustawy Prawo Zamówień Publicznych, tj. w rozumieniu ustawy z dnia 16 lutego 2007 r. o ochronie konkurencji i konsumentów (Dz. U. z 2017 r. poz.229, 1089 i 1132) z innymi uczestnikami postępowania*</w:t>
      </w:r>
    </w:p>
    <w:p w:rsidR="00DA0B06" w:rsidRDefault="00DA0B06" w:rsidP="00DA0B06">
      <w:pPr>
        <w:autoSpaceDE w:val="0"/>
        <w:spacing w:after="0" w:line="240" w:lineRule="auto"/>
      </w:pPr>
    </w:p>
    <w:p w:rsidR="00DA0B06" w:rsidRDefault="00DA0B06" w:rsidP="00DA0B06">
      <w:pPr>
        <w:jc w:val="both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*odpowiednie zaznaczyć</w:t>
      </w:r>
    </w:p>
    <w:p w:rsidR="00DA0B06" w:rsidRDefault="00DA0B06" w:rsidP="00DA0B06">
      <w:pPr>
        <w:ind w:right="4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 , dn. ....................................</w:t>
      </w:r>
    </w:p>
    <w:p w:rsidR="00DA0B06" w:rsidRDefault="00DA0B06" w:rsidP="00DA0B06">
      <w:pPr>
        <w:spacing w:after="0"/>
        <w:ind w:right="457"/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Podpisano: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</w:t>
      </w:r>
    </w:p>
    <w:p w:rsidR="00DA0B06" w:rsidRDefault="00DA0B06" w:rsidP="00DA0B06">
      <w:pPr>
        <w:autoSpaceDE w:val="0"/>
        <w:spacing w:after="0" w:line="240" w:lineRule="auto"/>
        <w:ind w:left="3540" w:firstLine="708"/>
        <w:rPr>
          <w:sz w:val="18"/>
          <w:szCs w:val="18"/>
        </w:rPr>
      </w:pPr>
      <w:r>
        <w:rPr>
          <w:sz w:val="18"/>
          <w:szCs w:val="18"/>
        </w:rPr>
        <w:t>podpisy osób uprawnionych do reprezentacji Wykonawcy</w:t>
      </w: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DA0B06" w:rsidRDefault="00DA0B06" w:rsidP="00DA0B06">
      <w:pPr>
        <w:autoSpaceDE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p w:rsidR="00DA0B06" w:rsidRDefault="00DA0B06" w:rsidP="00DA0B06"/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A0B06" w:rsidRDefault="00DA0B06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</w:p>
    <w:p w:rsidR="00DD3E07" w:rsidRDefault="00DD3E07" w:rsidP="00DA0B06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DD3E07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26" w:rsidRDefault="00513826">
      <w:pPr>
        <w:spacing w:after="0" w:line="240" w:lineRule="auto"/>
      </w:pPr>
      <w:r>
        <w:separator/>
      </w:r>
    </w:p>
  </w:endnote>
  <w:endnote w:type="continuationSeparator" w:id="0">
    <w:p w:rsidR="00513826" w:rsidRDefault="0051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26" w:rsidRDefault="005138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3826" w:rsidRDefault="00513826">
      <w:pPr>
        <w:spacing w:after="0" w:line="240" w:lineRule="auto"/>
      </w:pPr>
      <w:r>
        <w:continuationSeparator/>
      </w:r>
    </w:p>
  </w:footnote>
  <w:footnote w:id="1">
    <w:p w:rsidR="00DD3E07" w:rsidRDefault="00513826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Okres gwarancji oceniany będzie w </w:t>
      </w:r>
      <w:r>
        <w:rPr>
          <w:rFonts w:ascii="Calibri" w:hAnsi="Calibri"/>
          <w:sz w:val="18"/>
          <w:szCs w:val="18"/>
        </w:rPr>
        <w:t>kryterium oceny ofert na zasadach określonych w pkt.22.3 SIWZ</w:t>
      </w:r>
    </w:p>
  </w:footnote>
  <w:footnote w:id="2">
    <w:p w:rsidR="00DD3E07" w:rsidRDefault="00513826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Wypełnić tylko, gdy dotyczy</w:t>
      </w:r>
    </w:p>
  </w:footnote>
  <w:footnote w:id="3">
    <w:p w:rsidR="00DD3E07" w:rsidRDefault="0051382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Mikroprzedsiębiorstwo: przedsiębiorstwo, które zatrudnia mniej niż 10 osób i którego roczny obrót lub roczna suma bilansowa nie p</w:t>
      </w: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rzekracza 2 milionów EUR.</w:t>
      </w:r>
    </w:p>
    <w:p w:rsidR="00DD3E07" w:rsidRDefault="00513826">
      <w:pPr>
        <w:pStyle w:val="Tekstprzypisudolnego"/>
        <w:ind w:hanging="12"/>
        <w:jc w:val="both"/>
      </w:pP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D3E07" w:rsidRDefault="00513826">
      <w:pPr>
        <w:pStyle w:val="Tekstprzypisudolnego"/>
        <w:ind w:hanging="12"/>
        <w:jc w:val="both"/>
      </w:pP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Średnie przedsiębiorstwa: przedsiębiorstwa, które nie są mikroprzedsiębior</w:t>
      </w:r>
      <w:r>
        <w:rPr>
          <w:rStyle w:val="DeltaViewInsertion"/>
          <w:rFonts w:ascii="Verdana" w:hAnsi="Verdana"/>
          <w:b w:val="0"/>
          <w:bCs w:val="0"/>
          <w:sz w:val="16"/>
          <w:szCs w:val="16"/>
        </w:rPr>
        <w:t>stwami ani małymi przedsiębiorstwami</w:t>
      </w:r>
      <w:r>
        <w:rPr>
          <w:rFonts w:ascii="Verdana" w:hAnsi="Verdan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DD3E07" w:rsidRDefault="00DD3E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48C"/>
    <w:multiLevelType w:val="multilevel"/>
    <w:tmpl w:val="525273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744"/>
    <w:multiLevelType w:val="multilevel"/>
    <w:tmpl w:val="91C6F2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2AA"/>
    <w:multiLevelType w:val="multilevel"/>
    <w:tmpl w:val="9E42C7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100"/>
    <w:multiLevelType w:val="multilevel"/>
    <w:tmpl w:val="F6EC885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28C0C90"/>
    <w:multiLevelType w:val="multilevel"/>
    <w:tmpl w:val="493ABCCE"/>
    <w:lvl w:ilvl="0">
      <w:start w:val="8"/>
      <w:numFmt w:val="upperLetter"/>
      <w:lvlText w:val="%1."/>
      <w:lvlJc w:val="left"/>
      <w:pPr>
        <w:ind w:left="3540" w:hanging="360"/>
      </w:pPr>
    </w:lvl>
    <w:lvl w:ilvl="1">
      <w:start w:val="1"/>
      <w:numFmt w:val="lowerLetter"/>
      <w:lvlText w:val="%2."/>
      <w:lvlJc w:val="left"/>
      <w:pPr>
        <w:ind w:left="4260" w:hanging="360"/>
      </w:pPr>
    </w:lvl>
    <w:lvl w:ilvl="2">
      <w:start w:val="1"/>
      <w:numFmt w:val="lowerRoman"/>
      <w:lvlText w:val="%3."/>
      <w:lvlJc w:val="right"/>
      <w:pPr>
        <w:ind w:left="4980" w:hanging="180"/>
      </w:pPr>
    </w:lvl>
    <w:lvl w:ilvl="3">
      <w:start w:val="1"/>
      <w:numFmt w:val="decimal"/>
      <w:lvlText w:val="%4."/>
      <w:lvlJc w:val="left"/>
      <w:pPr>
        <w:ind w:left="5700" w:hanging="360"/>
      </w:pPr>
    </w:lvl>
    <w:lvl w:ilvl="4">
      <w:start w:val="1"/>
      <w:numFmt w:val="lowerLetter"/>
      <w:lvlText w:val="%5."/>
      <w:lvlJc w:val="left"/>
      <w:pPr>
        <w:ind w:left="6420" w:hanging="360"/>
      </w:pPr>
    </w:lvl>
    <w:lvl w:ilvl="5">
      <w:start w:val="1"/>
      <w:numFmt w:val="lowerRoman"/>
      <w:lvlText w:val="%6."/>
      <w:lvlJc w:val="right"/>
      <w:pPr>
        <w:ind w:left="7140" w:hanging="180"/>
      </w:pPr>
    </w:lvl>
    <w:lvl w:ilvl="6">
      <w:start w:val="1"/>
      <w:numFmt w:val="decimal"/>
      <w:lvlText w:val="%7."/>
      <w:lvlJc w:val="left"/>
      <w:pPr>
        <w:ind w:left="7860" w:hanging="360"/>
      </w:pPr>
    </w:lvl>
    <w:lvl w:ilvl="7">
      <w:start w:val="1"/>
      <w:numFmt w:val="lowerLetter"/>
      <w:lvlText w:val="%8."/>
      <w:lvlJc w:val="left"/>
      <w:pPr>
        <w:ind w:left="8580" w:hanging="360"/>
      </w:pPr>
    </w:lvl>
    <w:lvl w:ilvl="8">
      <w:start w:val="1"/>
      <w:numFmt w:val="lowerRoman"/>
      <w:lvlText w:val="%9."/>
      <w:lvlJc w:val="right"/>
      <w:pPr>
        <w:ind w:left="9300" w:hanging="180"/>
      </w:pPr>
    </w:lvl>
  </w:abstractNum>
  <w:abstractNum w:abstractNumId="5" w15:restartNumberingAfterBreak="0">
    <w:nsid w:val="2E675EF0"/>
    <w:multiLevelType w:val="multilevel"/>
    <w:tmpl w:val="C21EA30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883C1A"/>
    <w:multiLevelType w:val="multilevel"/>
    <w:tmpl w:val="D5023B4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5F4929"/>
    <w:multiLevelType w:val="multilevel"/>
    <w:tmpl w:val="FF5E51DC"/>
    <w:lvl w:ilvl="0">
      <w:start w:val="7"/>
      <w:numFmt w:val="upperLetter"/>
      <w:lvlText w:val="%1."/>
      <w:lvlJc w:val="left"/>
      <w:pPr>
        <w:ind w:left="3540" w:hanging="360"/>
      </w:pPr>
    </w:lvl>
    <w:lvl w:ilvl="1">
      <w:start w:val="1"/>
      <w:numFmt w:val="lowerLetter"/>
      <w:lvlText w:val="%2."/>
      <w:lvlJc w:val="left"/>
      <w:pPr>
        <w:ind w:left="4260" w:hanging="360"/>
      </w:pPr>
    </w:lvl>
    <w:lvl w:ilvl="2">
      <w:start w:val="1"/>
      <w:numFmt w:val="lowerRoman"/>
      <w:lvlText w:val="%3."/>
      <w:lvlJc w:val="right"/>
      <w:pPr>
        <w:ind w:left="4980" w:hanging="180"/>
      </w:pPr>
    </w:lvl>
    <w:lvl w:ilvl="3">
      <w:start w:val="1"/>
      <w:numFmt w:val="decimal"/>
      <w:lvlText w:val="%4."/>
      <w:lvlJc w:val="left"/>
      <w:pPr>
        <w:ind w:left="5700" w:hanging="360"/>
      </w:pPr>
    </w:lvl>
    <w:lvl w:ilvl="4">
      <w:start w:val="1"/>
      <w:numFmt w:val="lowerLetter"/>
      <w:lvlText w:val="%5."/>
      <w:lvlJc w:val="left"/>
      <w:pPr>
        <w:ind w:left="6420" w:hanging="360"/>
      </w:pPr>
    </w:lvl>
    <w:lvl w:ilvl="5">
      <w:start w:val="1"/>
      <w:numFmt w:val="lowerRoman"/>
      <w:lvlText w:val="%6."/>
      <w:lvlJc w:val="right"/>
      <w:pPr>
        <w:ind w:left="7140" w:hanging="180"/>
      </w:pPr>
    </w:lvl>
    <w:lvl w:ilvl="6">
      <w:start w:val="1"/>
      <w:numFmt w:val="decimal"/>
      <w:lvlText w:val="%7."/>
      <w:lvlJc w:val="left"/>
      <w:pPr>
        <w:ind w:left="7860" w:hanging="360"/>
      </w:pPr>
    </w:lvl>
    <w:lvl w:ilvl="7">
      <w:start w:val="1"/>
      <w:numFmt w:val="lowerLetter"/>
      <w:lvlText w:val="%8."/>
      <w:lvlJc w:val="left"/>
      <w:pPr>
        <w:ind w:left="8580" w:hanging="360"/>
      </w:pPr>
    </w:lvl>
    <w:lvl w:ilvl="8">
      <w:start w:val="1"/>
      <w:numFmt w:val="lowerRoman"/>
      <w:lvlText w:val="%9."/>
      <w:lvlJc w:val="right"/>
      <w:pPr>
        <w:ind w:left="9300" w:hanging="180"/>
      </w:pPr>
    </w:lvl>
  </w:abstractNum>
  <w:abstractNum w:abstractNumId="8" w15:restartNumberingAfterBreak="0">
    <w:nsid w:val="659D75E3"/>
    <w:multiLevelType w:val="multilevel"/>
    <w:tmpl w:val="CD34C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7781"/>
    <w:multiLevelType w:val="multilevel"/>
    <w:tmpl w:val="B3D462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253BE"/>
    <w:multiLevelType w:val="multilevel"/>
    <w:tmpl w:val="BA6E88A2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10"/>
      <w:numFmt w:val="decimal"/>
      <w:lvlText w:val="%4"/>
      <w:lvlJc w:val="left"/>
      <w:pPr>
        <w:ind w:left="3589" w:hanging="360"/>
      </w:pPr>
    </w:lvl>
    <w:lvl w:ilvl="4">
      <w:start w:val="1"/>
      <w:numFmt w:val="upperLetter"/>
      <w:lvlText w:val="%5.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DFB5202"/>
    <w:multiLevelType w:val="multilevel"/>
    <w:tmpl w:val="C70CA1A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FB04CBA"/>
    <w:multiLevelType w:val="multilevel"/>
    <w:tmpl w:val="7CB83802"/>
    <w:styleLink w:val="LFO1"/>
    <w:lvl w:ilvl="0">
      <w:start w:val="1"/>
      <w:numFmt w:val="decimal"/>
      <w:pStyle w:val="podrozdzia"/>
      <w:lvlText w:val="%1."/>
      <w:lvlJc w:val="left"/>
      <w:pPr>
        <w:ind w:left="360" w:hanging="360"/>
      </w:pPr>
      <w:rPr>
        <w:rFonts w:ascii="Verdana" w:hAnsi="Verdana" w:cs="Calibri"/>
        <w:b/>
        <w:bCs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ascii="Verdana" w:hAnsi="Verdana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3E07"/>
    <w:rsid w:val="00513826"/>
    <w:rsid w:val="00DA0B06"/>
    <w:rsid w:val="00D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BEB5E-5FA1-4369-8715-A9CC218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 w:cs="Calibri"/>
      <w:lang w:eastAsia="pl-PL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styleId="NormalnyWeb">
    <w:name w:val="Normal (Web)"/>
    <w:basedOn w:val="Normalny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Arial"/>
      <w:bCs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Calibri" w:hAnsi="Times New Roman" w:cs="Arial"/>
      <w:bCs/>
      <w:lang w:eastAsia="en-US"/>
    </w:rPr>
  </w:style>
  <w:style w:type="character" w:customStyle="1" w:styleId="TekstprzypisudolnegoZnak1">
    <w:name w:val="Tekst przypisu dolnego Znak1"/>
    <w:basedOn w:val="Domylnaczcionkaakapitu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AkapitzlistZnak">
    <w:name w:val="Akapit z listą Znak"/>
    <w:rPr>
      <w:rFonts w:ascii="Calibri" w:hAnsi="Calibri" w:cs="Calibri"/>
    </w:rPr>
  </w:style>
  <w:style w:type="paragraph" w:styleId="Akapitzlist">
    <w:name w:val="List Paragraph"/>
    <w:basedOn w:val="Normalny"/>
    <w:pPr>
      <w:ind w:left="720"/>
    </w:pPr>
    <w:rPr>
      <w:rFonts w:eastAsia="Calibri"/>
      <w:lang w:eastAsia="en-US"/>
    </w:rPr>
  </w:style>
  <w:style w:type="paragraph" w:customStyle="1" w:styleId="rozdzia">
    <w:name w:val="rozdział"/>
    <w:basedOn w:val="Normalny"/>
    <w:pPr>
      <w:spacing w:before="120" w:after="0" w:line="240" w:lineRule="auto"/>
      <w:jc w:val="both"/>
    </w:pPr>
    <w:rPr>
      <w:rFonts w:ascii="Verdana" w:hAnsi="Verdana" w:cs="Times New Roman"/>
      <w:b/>
      <w:sz w:val="20"/>
      <w:szCs w:val="20"/>
    </w:rPr>
  </w:style>
  <w:style w:type="character" w:customStyle="1" w:styleId="podrozdziaZnak">
    <w:name w:val="podrozdział Znak"/>
    <w:rPr>
      <w:rFonts w:ascii="Verdana" w:hAnsi="Verdana"/>
      <w:b/>
    </w:rPr>
  </w:style>
  <w:style w:type="paragraph" w:customStyle="1" w:styleId="podrozdzia">
    <w:name w:val="podrozdział"/>
    <w:basedOn w:val="Normalny"/>
    <w:pPr>
      <w:numPr>
        <w:numId w:val="1"/>
      </w:numPr>
      <w:tabs>
        <w:tab w:val="left" w:pos="720"/>
      </w:tabs>
      <w:spacing w:before="120" w:after="0" w:line="240" w:lineRule="auto"/>
      <w:jc w:val="both"/>
    </w:pPr>
    <w:rPr>
      <w:rFonts w:ascii="Verdana" w:eastAsia="Calibri" w:hAnsi="Verdana" w:cs="Times New Roman"/>
      <w:b/>
      <w:lang w:eastAsia="en-US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3FAA-D2BD-411B-8B2F-956FAF50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3569</Words>
  <Characters>21418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2</cp:revision>
  <dcterms:created xsi:type="dcterms:W3CDTF">2018-09-26T12:21:00Z</dcterms:created>
  <dcterms:modified xsi:type="dcterms:W3CDTF">2018-09-26T12:21:00Z</dcterms:modified>
</cp:coreProperties>
</file>